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D792" w14:textId="147E9F44" w:rsidR="00176098" w:rsidRDefault="00176098" w:rsidP="00176098">
      <w:pPr>
        <w:widowControl/>
        <w:overflowPunct/>
        <w:autoSpaceDE/>
        <w:autoSpaceDN/>
        <w:adjustRightInd/>
        <w:textAlignment w:val="auto"/>
        <w:rPr>
          <w:rFonts w:cs="Arial"/>
          <w:b/>
          <w:sz w:val="32"/>
          <w:szCs w:val="32"/>
        </w:rPr>
      </w:pPr>
    </w:p>
    <w:p w14:paraId="4E869001" w14:textId="2619E2B4" w:rsidR="00F708C1" w:rsidRDefault="000C01E5" w:rsidP="00176098">
      <w:pPr>
        <w:widowControl/>
        <w:overflowPunct/>
        <w:autoSpaceDE/>
        <w:autoSpaceDN/>
        <w:adjustRightInd/>
        <w:spacing w:after="160" w:line="259" w:lineRule="auto"/>
        <w:jc w:val="center"/>
        <w:textAlignment w:val="auto"/>
        <w:outlineLvl w:val="0"/>
        <w:rPr>
          <w:rFonts w:cs="Arial"/>
          <w:b/>
          <w:sz w:val="32"/>
          <w:szCs w:val="32"/>
          <w:lang w:eastAsia="en-GB"/>
        </w:rPr>
      </w:pPr>
      <w:r>
        <w:rPr>
          <w:rFonts w:cs="Arial"/>
          <w:b/>
          <w:sz w:val="32"/>
          <w:szCs w:val="32"/>
          <w:lang w:eastAsia="en-GB"/>
        </w:rPr>
        <w:t>MODEL</w:t>
      </w:r>
      <w:r w:rsidR="00CD5DE9">
        <w:rPr>
          <w:rFonts w:cs="Arial"/>
          <w:b/>
          <w:sz w:val="32"/>
          <w:szCs w:val="32"/>
          <w:lang w:eastAsia="en-GB"/>
        </w:rPr>
        <w:t xml:space="preserve"> PRIMARY AND NURSERY SCHOOL, DERRY </w:t>
      </w:r>
      <w:r w:rsidR="00F708C1" w:rsidRPr="00392786">
        <w:rPr>
          <w:rFonts w:cs="Arial"/>
          <w:b/>
          <w:sz w:val="32"/>
          <w:szCs w:val="32"/>
          <w:lang w:eastAsia="en-GB"/>
        </w:rPr>
        <w:t>PRIVACY NOTICE</w:t>
      </w:r>
      <w:r w:rsidR="00FE783A">
        <w:rPr>
          <w:rFonts w:cs="Arial"/>
          <w:b/>
          <w:sz w:val="32"/>
          <w:szCs w:val="32"/>
          <w:lang w:eastAsia="en-GB"/>
        </w:rPr>
        <w:t xml:space="preserve"> FOR TEACHING AND NON-TEACHING STAFF</w:t>
      </w: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t>ABOUT US</w:t>
      </w:r>
    </w:p>
    <w:p w14:paraId="1D18A644" w14:textId="4D2DBDC5" w:rsidR="00C721F7" w:rsidRPr="00552584" w:rsidRDefault="000C01E5" w:rsidP="00DE6FC5">
      <w:pPr>
        <w:pStyle w:val="Paragraph"/>
        <w:spacing w:after="160" w:line="259" w:lineRule="auto"/>
        <w:rPr>
          <w:rFonts w:cs="Arial"/>
          <w:b/>
          <w:szCs w:val="22"/>
          <w:lang w:eastAsia="en-GB"/>
        </w:rPr>
      </w:pPr>
      <w:proofErr w:type="gramStart"/>
      <w:r>
        <w:rPr>
          <w:rFonts w:cs="Arial"/>
          <w:szCs w:val="22"/>
          <w:lang w:eastAsia="en-GB"/>
        </w:rPr>
        <w:t xml:space="preserve">Model </w:t>
      </w:r>
      <w:r w:rsidR="00CD5DE9" w:rsidRPr="00FE783A">
        <w:rPr>
          <w:rFonts w:cs="Arial"/>
          <w:szCs w:val="22"/>
          <w:lang w:eastAsia="en-GB"/>
        </w:rPr>
        <w:t xml:space="preserve"> Primary</w:t>
      </w:r>
      <w:proofErr w:type="gramEnd"/>
      <w:r w:rsidR="00CD5DE9" w:rsidRPr="00FE783A">
        <w:rPr>
          <w:rFonts w:cs="Arial"/>
          <w:szCs w:val="22"/>
          <w:lang w:eastAsia="en-GB"/>
        </w:rPr>
        <w:t xml:space="preserve"> and Nursery School, Derry</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3194F681" w14:textId="01EEABD3"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r w:rsidR="00CD5DE9">
        <w:rPr>
          <w:sz w:val="22"/>
          <w:szCs w:val="24"/>
          <w:lang w:eastAsia="en-GB"/>
        </w:rPr>
        <w:t>02871267798 or by email at gmatthewson813@c2kni.net.</w:t>
      </w:r>
    </w:p>
    <w:p w14:paraId="3AC190E6" w14:textId="4D92C47F" w:rsidR="00176098" w:rsidRPr="00665E13" w:rsidRDefault="00176098" w:rsidP="00DE6FC5">
      <w:pPr>
        <w:widowControl/>
        <w:overflowPunct/>
        <w:autoSpaceDE/>
        <w:autoSpaceDN/>
        <w:adjustRightInd/>
        <w:spacing w:after="120" w:line="288" w:lineRule="auto"/>
        <w:jc w:val="both"/>
        <w:textAlignment w:val="auto"/>
        <w:rPr>
          <w:rFonts w:cs="Arial"/>
          <w:color w:val="000000"/>
          <w:sz w:val="22"/>
          <w:szCs w:val="22"/>
          <w:lang w:eastAsia="en-GB"/>
        </w:rPr>
      </w:pPr>
      <w:r w:rsidRPr="00665E13">
        <w:rPr>
          <w:sz w:val="22"/>
          <w:szCs w:val="24"/>
          <w:lang w:eastAsia="en-GB"/>
        </w:rPr>
        <w:t xml:space="preserve">Our Data Protection Officer is </w:t>
      </w:r>
      <w:r w:rsidR="00CD5DE9">
        <w:rPr>
          <w:sz w:val="22"/>
          <w:szCs w:val="24"/>
          <w:lang w:eastAsia="en-GB"/>
        </w:rPr>
        <w:t xml:space="preserve">the Education Authority </w:t>
      </w:r>
      <w:r w:rsidRPr="00665E13">
        <w:rPr>
          <w:sz w:val="22"/>
          <w:szCs w:val="24"/>
          <w:lang w:eastAsia="en-GB"/>
        </w:rPr>
        <w:t xml:space="preserve">and it monitors the school’s data protection procedures to ensure they </w:t>
      </w:r>
      <w:bookmarkStart w:id="0" w:name="_BPDCI_11"/>
      <w:r w:rsidRPr="00665E13">
        <w:rPr>
          <w:rFonts w:cs="Arial"/>
          <w:color w:val="000000"/>
          <w:sz w:val="22"/>
          <w:szCs w:val="22"/>
          <w:lang w:eastAsia="en-GB"/>
        </w:rPr>
        <w:t>meet the standards and requirement</w:t>
      </w:r>
      <w:r w:rsidR="00CD5DE9">
        <w:rPr>
          <w:rFonts w:cs="Arial"/>
          <w:color w:val="000000"/>
          <w:sz w:val="22"/>
          <w:szCs w:val="22"/>
          <w:lang w:eastAsia="en-GB"/>
        </w:rPr>
        <w:t>s of the GDPR. Please contact</w:t>
      </w:r>
      <w:r w:rsidRPr="00665E13">
        <w:rPr>
          <w:rFonts w:cs="Arial"/>
          <w:color w:val="000000"/>
          <w:sz w:val="22"/>
          <w:szCs w:val="22"/>
          <w:lang w:eastAsia="en-GB"/>
        </w:rPr>
        <w:t xml:space="preserve"> </w:t>
      </w:r>
      <w:r w:rsidR="00CD5DE9">
        <w:rPr>
          <w:rFonts w:cs="Arial"/>
          <w:color w:val="000000"/>
          <w:sz w:val="22"/>
          <w:szCs w:val="22"/>
          <w:lang w:eastAsia="en-GB"/>
        </w:rPr>
        <w:t xml:space="preserve">the </w:t>
      </w:r>
      <w:r w:rsidRPr="00665E13">
        <w:rPr>
          <w:rFonts w:cs="Arial"/>
          <w:color w:val="000000"/>
          <w:sz w:val="22"/>
          <w:szCs w:val="22"/>
          <w:lang w:eastAsia="en-GB"/>
        </w:rPr>
        <w:t xml:space="preserve">Data Protection Officer at </w:t>
      </w:r>
      <w:bookmarkEnd w:id="0"/>
      <w:r w:rsidR="00CD5DE9">
        <w:rPr>
          <w:rFonts w:cs="Arial"/>
          <w:color w:val="000000"/>
          <w:sz w:val="22"/>
          <w:szCs w:val="22"/>
          <w:lang w:eastAsia="en-GB"/>
        </w:rPr>
        <w:t>the Education Au</w:t>
      </w:r>
      <w:r w:rsidR="009C3361">
        <w:rPr>
          <w:rFonts w:cs="Arial"/>
          <w:color w:val="000000"/>
          <w:sz w:val="22"/>
          <w:szCs w:val="22"/>
          <w:lang w:eastAsia="en-GB"/>
        </w:rPr>
        <w:t xml:space="preserve">thority, 40 Academy Street, Belfast, BT1 2NQ </w:t>
      </w:r>
      <w:r w:rsidR="00CD5DE9">
        <w:rPr>
          <w:rFonts w:cs="Arial"/>
          <w:color w:val="000000"/>
          <w:sz w:val="22"/>
          <w:szCs w:val="22"/>
          <w:lang w:eastAsia="en-GB"/>
        </w:rPr>
        <w:t>or by telephone on 02882411411.</w:t>
      </w:r>
    </w:p>
    <w:p w14:paraId="1A98FF1E" w14:textId="77777777"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176098">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386D8BC9" w14:textId="77777777" w:rsidR="00D352EA" w:rsidRDefault="00D352EA" w:rsidP="00176098">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157BBFB8"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lastRenderedPageBreak/>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6DBEA756"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176098">
        <w:rPr>
          <w:rFonts w:cs="Arial"/>
          <w:b/>
          <w:kern w:val="28"/>
          <w:sz w:val="22"/>
          <w:szCs w:val="22"/>
        </w:rPr>
        <w:t xml:space="preserve">THOSE EMPLOYED TO TEACH AT </w:t>
      </w:r>
      <w:r w:rsidR="00CD5DE9" w:rsidRPr="00CD5DE9">
        <w:rPr>
          <w:rFonts w:cs="Arial"/>
          <w:b/>
          <w:color w:val="000000" w:themeColor="text1"/>
          <w:kern w:val="28"/>
          <w:sz w:val="22"/>
          <w:szCs w:val="22"/>
        </w:rPr>
        <w:t>HOLY FAMILY PRIMARY AND NURSERY SCHOOL, DERRY.</w:t>
      </w:r>
      <w:r w:rsidR="00176098" w:rsidRPr="00CD5DE9">
        <w:rPr>
          <w:rFonts w:cs="Arial"/>
          <w:b/>
          <w:color w:val="000000" w:themeColor="text1"/>
          <w:kern w:val="28"/>
          <w:sz w:val="22"/>
          <w:szCs w:val="22"/>
        </w:rPr>
        <w:t xml:space="preserve"> </w:t>
      </w:r>
      <w:r w:rsidR="0095320F" w:rsidRPr="00CD5DE9">
        <w:rPr>
          <w:rFonts w:cs="Arial"/>
          <w:b/>
          <w:color w:val="000000" w:themeColor="text1"/>
          <w:kern w:val="28"/>
          <w:sz w:val="22"/>
          <w:szCs w:val="22"/>
        </w:rPr>
        <w:t xml:space="preserve"> </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w:t>
      </w:r>
      <w:proofErr w:type="spellStart"/>
      <w:r w:rsidR="00DE6FC5">
        <w:rPr>
          <w:rFonts w:cs="Arial"/>
          <w:sz w:val="22"/>
          <w:szCs w:val="22"/>
          <w:lang w:eastAsia="en-GB"/>
        </w:rPr>
        <w:t>AccessNI</w:t>
      </w:r>
      <w:proofErr w:type="spellEnd"/>
      <w:r w:rsidR="00DE6FC5">
        <w:rPr>
          <w:rFonts w:cs="Arial"/>
          <w:sz w:val="22"/>
          <w:szCs w:val="22"/>
          <w:lang w:eastAsia="en-GB"/>
        </w:rPr>
        <w:t xml:space="preserve">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124796FE"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26A9CFF4"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7A244056" w:rsidR="00D7550A" w:rsidRPr="00236892" w:rsidRDefault="000C01E5" w:rsidP="00176098">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Model</w:t>
      </w:r>
      <w:r w:rsidR="00C652D2">
        <w:rPr>
          <w:rFonts w:cs="Arial"/>
          <w:sz w:val="22"/>
          <w:szCs w:val="22"/>
          <w:lang w:eastAsia="en-GB"/>
        </w:rPr>
        <w:t xml:space="preserve"> Primary and Nursery School, Derry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679D1AE7"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a decision about your recruitment or appointment</w:t>
      </w:r>
    </w:p>
    <w:p w14:paraId="51090CF7" w14:textId="0FD58BF3"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d</w:t>
      </w:r>
      <w:r w:rsidR="00353EA7" w:rsidRPr="001401AB">
        <w:rPr>
          <w:rFonts w:cs="Arial"/>
          <w:sz w:val="22"/>
          <w:szCs w:val="22"/>
        </w:rPr>
        <w:t>etermining the terms on which you work for us</w:t>
      </w:r>
    </w:p>
    <w:p w14:paraId="634334D9" w14:textId="148F00B0"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hecking you are legally entitled to work in the UK</w:t>
      </w:r>
    </w:p>
    <w:p w14:paraId="244F66DD" w14:textId="6816D70F"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p</w:t>
      </w:r>
      <w:r w:rsidR="00353EA7" w:rsidRPr="001401AB">
        <w:rPr>
          <w:rFonts w:cs="Arial"/>
          <w:sz w:val="22"/>
          <w:szCs w:val="22"/>
        </w:rPr>
        <w:t>aying you and, if you are an employee or deemed employee for tax purposes, deducting tax and National Insurance contributions (NICs)]</w:t>
      </w:r>
    </w:p>
    <w:p w14:paraId="458B3A0D" w14:textId="4A7A14E2"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nrolling you in a pension arrangement in accordance with our statutory automatic enrolment duties]</w:t>
      </w:r>
    </w:p>
    <w:p w14:paraId="4A99DB3F" w14:textId="1D2C519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0C01E5">
        <w:rPr>
          <w:rFonts w:cs="Arial"/>
          <w:sz w:val="22"/>
          <w:szCs w:val="22"/>
        </w:rPr>
        <w:t xml:space="preserve">of </w:t>
      </w:r>
      <w:proofErr w:type="gramStart"/>
      <w:r w:rsidR="000C01E5">
        <w:rPr>
          <w:rFonts w:cs="Arial"/>
          <w:sz w:val="22"/>
          <w:szCs w:val="22"/>
        </w:rPr>
        <w:t>employment</w:t>
      </w:r>
      <w:proofErr w:type="gramEnd"/>
      <w:r w:rsidR="000C01E5">
        <w:rPr>
          <w:rFonts w:cs="Arial"/>
          <w:sz w:val="22"/>
          <w:szCs w:val="22"/>
        </w:rPr>
        <w:t xml:space="preserve"> the EA</w:t>
      </w:r>
      <w:r w:rsidR="00552584">
        <w:rPr>
          <w:rFonts w:cs="Arial"/>
          <w:sz w:val="22"/>
          <w:szCs w:val="22"/>
        </w:rPr>
        <w:t xml:space="preserve">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Pr>
          <w:rFonts w:cs="Arial"/>
          <w:sz w:val="22"/>
          <w:szCs w:val="22"/>
          <w:lang w:eastAsia="en-GB"/>
        </w:rPr>
        <w:t xml:space="preserve"> </w:t>
      </w:r>
    </w:p>
    <w:p w14:paraId="57817E60" w14:textId="2696CC36"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Pr="001401AB">
        <w:rPr>
          <w:rFonts w:cs="Arial"/>
          <w:sz w:val="22"/>
          <w:szCs w:val="22"/>
          <w:lang w:eastAsia="en-GB"/>
        </w:rPr>
        <w:t xml:space="preserve"> </w:t>
      </w:r>
      <w:r w:rsidR="000C01E5">
        <w:rPr>
          <w:rFonts w:cs="Arial"/>
          <w:sz w:val="22"/>
          <w:szCs w:val="22"/>
          <w:lang w:eastAsia="en-GB"/>
        </w:rPr>
        <w:t>by telephone on 02871262188</w:t>
      </w:r>
      <w:r w:rsidR="00C652D2">
        <w:rPr>
          <w:rFonts w:cs="Arial"/>
          <w:sz w:val="22"/>
          <w:szCs w:val="22"/>
          <w:lang w:eastAsia="en-GB"/>
        </w:rPr>
        <w:t xml:space="preserve"> o</w:t>
      </w:r>
      <w:r w:rsidR="000C01E5">
        <w:rPr>
          <w:rFonts w:cs="Arial"/>
          <w:sz w:val="22"/>
          <w:szCs w:val="22"/>
          <w:lang w:eastAsia="en-GB"/>
        </w:rPr>
        <w:t>r by email at mramsey934</w:t>
      </w:r>
      <w:r w:rsidR="00C652D2">
        <w:rPr>
          <w:rFonts w:cs="Arial"/>
          <w:sz w:val="22"/>
          <w:szCs w:val="22"/>
          <w:lang w:eastAsia="en-GB"/>
        </w:rPr>
        <w:t>@c2kni.net.</w:t>
      </w:r>
      <w:r w:rsidRPr="001401AB">
        <w:rPr>
          <w:rFonts w:cs="Arial"/>
          <w:sz w:val="22"/>
          <w:szCs w:val="22"/>
          <w:lang w:eastAsia="en-GB"/>
        </w:rPr>
        <w:t xml:space="preserve"> Once we have received notification that you have withdrawn your 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4"/>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704CC0AD"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0C01E5">
        <w:rPr>
          <w:rFonts w:cs="Arial"/>
          <w:sz w:val="22"/>
          <w:szCs w:val="22"/>
          <w:lang w:eastAsia="en-GB"/>
        </w:rPr>
        <w:t>the Model</w:t>
      </w:r>
      <w:r w:rsidR="00062BD5" w:rsidRPr="00062BD5">
        <w:rPr>
          <w:rFonts w:cs="Arial"/>
          <w:sz w:val="22"/>
          <w:szCs w:val="22"/>
          <w:lang w:eastAsia="en-GB"/>
        </w:rPr>
        <w:t xml:space="preserve"> Primary and Nursery school, Derry</w:t>
      </w:r>
      <w:r w:rsidRPr="00DE6FC5">
        <w:rPr>
          <w:rFonts w:cs="Arial"/>
          <w:sz w:val="22"/>
          <w:szCs w:val="22"/>
          <w:lang w:eastAsia="en-GB"/>
        </w:rPr>
        <w:t xml:space="preserve"> 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9"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63B14AF" w:rsidR="00613B52" w:rsidRPr="001401AB"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043506C8" w14:textId="53FF3B0C" w:rsidR="006D7147" w:rsidRPr="00252276" w:rsidRDefault="0095320F" w:rsidP="00062BD5">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529B844B" w14:textId="6D13A6AF" w:rsidR="006D7147" w:rsidRPr="000C01E5" w:rsidRDefault="006D7147" w:rsidP="000C01E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2FF4EE32" w:rsidR="00CB759A" w:rsidRPr="00252276" w:rsidRDefault="00DC50F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Education Training Inspectorate</w:t>
      </w:r>
    </w:p>
    <w:p w14:paraId="771F9901" w14:textId="4AC002B4" w:rsidR="001401AB" w:rsidRPr="00252276" w:rsidRDefault="00DC50F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The Board of Governors</w:t>
      </w:r>
    </w:p>
    <w:p w14:paraId="2A22F178" w14:textId="01202DA6" w:rsidR="0098619E" w:rsidRPr="00252276" w:rsidRDefault="00DC50F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PSNI</w:t>
      </w:r>
    </w:p>
    <w:p w14:paraId="16236F91" w14:textId="3D87ADD6" w:rsidR="006D7147"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1924C735" w14:textId="6D9E7C95" w:rsidR="00DC50F0" w:rsidRPr="00252276" w:rsidRDefault="00DC50F0" w:rsidP="000C01E5">
      <w:pPr>
        <w:pStyle w:val="ListParagraph"/>
        <w:widowControl/>
        <w:overflowPunct/>
        <w:autoSpaceDE/>
        <w:autoSpaceDN/>
        <w:adjustRightInd/>
        <w:spacing w:after="240" w:line="288" w:lineRule="auto"/>
        <w:ind w:left="714"/>
        <w:contextualSpacing/>
        <w:jc w:val="both"/>
        <w:textAlignment w:val="auto"/>
        <w:rPr>
          <w:rFonts w:cs="Arial"/>
          <w:sz w:val="22"/>
          <w:szCs w:val="22"/>
        </w:rPr>
      </w:pP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6DB102A" w14:textId="77777777" w:rsidR="006D7147"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5" w:name="_BPDCI_72"/>
      <w:r w:rsidRPr="00252276">
        <w:rPr>
          <w:rFonts w:cs="Arial"/>
          <w:sz w:val="22"/>
          <w:szCs w:val="22"/>
        </w:rPr>
        <w:t xml:space="preserve">(currently the Information Commissioner’s Office) </w:t>
      </w:r>
      <w:bookmarkEnd w:id="5"/>
      <w:r w:rsidRPr="00252276">
        <w:rPr>
          <w:rFonts w:cs="Arial"/>
          <w:sz w:val="22"/>
          <w:szCs w:val="22"/>
        </w:rPr>
        <w:t>of a suspected breach where we are legally required to do so.</w:t>
      </w:r>
    </w:p>
    <w:p w14:paraId="4A9FEF0B" w14:textId="77777777" w:rsidR="007E37FE" w:rsidRDefault="007E37FE" w:rsidP="00252276">
      <w:pPr>
        <w:widowControl/>
        <w:overflowPunct/>
        <w:autoSpaceDE/>
        <w:autoSpaceDN/>
        <w:adjustRightInd/>
        <w:spacing w:after="160" w:line="259" w:lineRule="auto"/>
        <w:jc w:val="both"/>
        <w:textAlignment w:val="auto"/>
        <w:rPr>
          <w:rFonts w:cs="Arial"/>
          <w:sz w:val="22"/>
          <w:szCs w:val="22"/>
        </w:rPr>
      </w:pPr>
    </w:p>
    <w:p w14:paraId="74A24D83" w14:textId="77777777" w:rsidR="007E37FE" w:rsidRPr="00252276" w:rsidRDefault="007E37FE" w:rsidP="00252276">
      <w:pPr>
        <w:widowControl/>
        <w:overflowPunct/>
        <w:autoSpaceDE/>
        <w:autoSpaceDN/>
        <w:adjustRightInd/>
        <w:spacing w:after="160" w:line="259" w:lineRule="auto"/>
        <w:jc w:val="both"/>
        <w:textAlignment w:val="auto"/>
        <w:rPr>
          <w:rFonts w:cs="Arial"/>
          <w:sz w:val="22"/>
          <w:szCs w:val="22"/>
        </w:rPr>
      </w:pP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77777777" w:rsidR="0096513F" w:rsidRPr="00252276"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14:paraId="366C1ECA" w14:textId="544509CA"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 xml:space="preserve">Under GDPR, members of the school workforce have the right to request access to information about them that we hold. To make a request for your personal information, contact the Principal </w:t>
      </w:r>
      <w:r w:rsidR="000C01E5">
        <w:rPr>
          <w:rFonts w:cs="Arial"/>
          <w:sz w:val="22"/>
          <w:szCs w:val="22"/>
          <w:lang w:eastAsia="en-GB"/>
        </w:rPr>
        <w:t>on 02871262188 or by email at mramsey634</w:t>
      </w:r>
      <w:bookmarkStart w:id="6" w:name="_GoBack"/>
      <w:bookmarkEnd w:id="6"/>
      <w:r w:rsidR="005F1AD0">
        <w:rPr>
          <w:rFonts w:cs="Arial"/>
          <w:sz w:val="22"/>
          <w:szCs w:val="22"/>
          <w:lang w:eastAsia="en-GB"/>
        </w:rPr>
        <w:t>@c2kni.net.</w:t>
      </w:r>
    </w:p>
    <w:p w14:paraId="6CE604D8" w14:textId="77777777"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footerReference w:type="default" r:id="rId10"/>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76D8B36B" w:rsidR="00EF676E" w:rsidRDefault="00EF676E">
    <w:pPr>
      <w:pStyle w:val="Footer"/>
      <w:jc w:val="right"/>
    </w:pPr>
    <w:r>
      <w:fldChar w:fldCharType="begin"/>
    </w:r>
    <w:r>
      <w:instrText xml:space="preserve"> PAGE   \* MERGEFORMAT </w:instrText>
    </w:r>
    <w:r>
      <w:fldChar w:fldCharType="separate"/>
    </w:r>
    <w:r w:rsidR="000C01E5">
      <w:rPr>
        <w:noProof/>
      </w:rPr>
      <w:t>5</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2BD5"/>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01E5"/>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1AD0"/>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37FE"/>
    <w:rsid w:val="007E5F04"/>
    <w:rsid w:val="007F073B"/>
    <w:rsid w:val="007F3C25"/>
    <w:rsid w:val="007F4412"/>
    <w:rsid w:val="0080574E"/>
    <w:rsid w:val="00805C72"/>
    <w:rsid w:val="008105B8"/>
    <w:rsid w:val="00814833"/>
    <w:rsid w:val="00831225"/>
    <w:rsid w:val="0083514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C3361"/>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652D2"/>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D5DE9"/>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C50F0"/>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E783A"/>
    <w:rsid w:val="00FF4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E410-495F-41DE-AC0B-BBB81E85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A7E1F3FF</Template>
  <TotalTime>0</TotalTime>
  <Pages>5</Pages>
  <Words>2194</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2018-07-05T10:57:00Z</dcterms:created>
  <dcterms:modified xsi:type="dcterms:W3CDTF">2018-07-05T11:18:00Z</dcterms:modified>
</cp:coreProperties>
</file>