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415" w:rsidRPr="006E73BA" w:rsidRDefault="00C529B0" w:rsidP="00C529B0">
      <w:pPr>
        <w:jc w:val="center"/>
        <w:rPr>
          <w:b/>
          <w:sz w:val="20"/>
          <w:szCs w:val="20"/>
        </w:rPr>
      </w:pPr>
      <w:r w:rsidRPr="006E73BA">
        <w:rPr>
          <w:b/>
          <w:sz w:val="20"/>
          <w:szCs w:val="20"/>
        </w:rPr>
        <w:t>Model Prim</w:t>
      </w:r>
      <w:r w:rsidR="002341B2">
        <w:rPr>
          <w:b/>
          <w:sz w:val="20"/>
          <w:szCs w:val="20"/>
        </w:rPr>
        <w:t>ary School Development Plan 2018</w:t>
      </w:r>
      <w:r w:rsidR="00332F72" w:rsidRPr="006E73BA">
        <w:rPr>
          <w:b/>
          <w:sz w:val="20"/>
          <w:szCs w:val="20"/>
        </w:rPr>
        <w:t>/19</w:t>
      </w:r>
    </w:p>
    <w:p w:rsidR="00C529B0" w:rsidRPr="006E73BA" w:rsidRDefault="00C529B0" w:rsidP="00C529B0">
      <w:pPr>
        <w:jc w:val="center"/>
        <w:rPr>
          <w:b/>
          <w:sz w:val="20"/>
          <w:szCs w:val="20"/>
        </w:rPr>
      </w:pPr>
      <w:r w:rsidRPr="006E73BA">
        <w:rPr>
          <w:b/>
          <w:sz w:val="20"/>
          <w:szCs w:val="20"/>
        </w:rPr>
        <w:t>Parent Information</w:t>
      </w:r>
    </w:p>
    <w:p w:rsidR="00C529B0" w:rsidRPr="006E73BA" w:rsidRDefault="00C529B0" w:rsidP="00C529B0">
      <w:pPr>
        <w:rPr>
          <w:sz w:val="18"/>
          <w:szCs w:val="18"/>
        </w:rPr>
      </w:pPr>
      <w:r w:rsidRPr="006E73BA">
        <w:rPr>
          <w:sz w:val="18"/>
          <w:szCs w:val="18"/>
        </w:rPr>
        <w:t>Dear Parents,</w:t>
      </w:r>
    </w:p>
    <w:p w:rsidR="00C529B0" w:rsidRPr="006E73BA" w:rsidRDefault="00C529B0" w:rsidP="00C529B0">
      <w:pPr>
        <w:rPr>
          <w:sz w:val="18"/>
          <w:szCs w:val="18"/>
        </w:rPr>
      </w:pPr>
      <w:r w:rsidRPr="006E73BA">
        <w:rPr>
          <w:sz w:val="18"/>
          <w:szCs w:val="18"/>
        </w:rPr>
        <w:t>Each year, we work together to make improvements in our school.</w:t>
      </w:r>
      <w:r w:rsidR="00335B27" w:rsidRPr="006E73BA">
        <w:rPr>
          <w:sz w:val="18"/>
          <w:szCs w:val="18"/>
        </w:rPr>
        <w:t xml:space="preserve"> We are currently in our third </w:t>
      </w:r>
      <w:r w:rsidR="00B9453C" w:rsidRPr="006E73BA">
        <w:rPr>
          <w:sz w:val="18"/>
          <w:szCs w:val="18"/>
        </w:rPr>
        <w:t>year of this particular cycle.</w:t>
      </w:r>
      <w:r w:rsidRPr="006E73BA">
        <w:rPr>
          <w:sz w:val="18"/>
          <w:szCs w:val="18"/>
        </w:rPr>
        <w:t xml:space="preserve"> This year we have been working on these areas to improve our school through our school development planning process. This is an “at a glance” version for parent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9"/>
        <w:gridCol w:w="3487"/>
        <w:gridCol w:w="3487"/>
        <w:gridCol w:w="3485"/>
      </w:tblGrid>
      <w:tr w:rsidR="00C529B0" w:rsidTr="00C529B0">
        <w:tc>
          <w:tcPr>
            <w:tcW w:w="14174" w:type="dxa"/>
            <w:gridSpan w:val="4"/>
          </w:tcPr>
          <w:p w:rsidR="00C529B0" w:rsidRPr="0029679E" w:rsidRDefault="00F41DA5" w:rsidP="00C529B0">
            <w:pPr>
              <w:jc w:val="center"/>
              <w:rPr>
                <w:b/>
              </w:rPr>
            </w:pPr>
            <w:r>
              <w:rPr>
                <w:b/>
              </w:rPr>
              <w:t>Becoming more Child C</w:t>
            </w:r>
            <w:r w:rsidR="00C529B0" w:rsidRPr="0029679E">
              <w:rPr>
                <w:b/>
              </w:rPr>
              <w:t>entred</w:t>
            </w:r>
          </w:p>
        </w:tc>
      </w:tr>
      <w:tr w:rsidR="00C529B0" w:rsidTr="00C529B0">
        <w:tc>
          <w:tcPr>
            <w:tcW w:w="3543" w:type="dxa"/>
          </w:tcPr>
          <w:p w:rsidR="00C529B0" w:rsidRPr="006E73BA" w:rsidRDefault="00841F3D" w:rsidP="00841F3D">
            <w:pPr>
              <w:jc w:val="center"/>
              <w:rPr>
                <w:b/>
                <w:sz w:val="16"/>
                <w:szCs w:val="16"/>
              </w:rPr>
            </w:pPr>
            <w:r w:rsidRPr="006E73BA">
              <w:rPr>
                <w:b/>
                <w:sz w:val="16"/>
                <w:szCs w:val="16"/>
              </w:rPr>
              <w:t>Discipline</w:t>
            </w:r>
          </w:p>
          <w:p w:rsidR="00976D8F" w:rsidRPr="006E73BA" w:rsidRDefault="00FB5E0B" w:rsidP="00976D8F">
            <w:pPr>
              <w:rPr>
                <w:sz w:val="16"/>
                <w:szCs w:val="16"/>
              </w:rPr>
            </w:pPr>
            <w:r w:rsidRPr="006E73BA">
              <w:rPr>
                <w:sz w:val="16"/>
                <w:szCs w:val="16"/>
              </w:rPr>
              <w:t>New Code of C</w:t>
            </w:r>
            <w:r w:rsidR="002D0009" w:rsidRPr="006E73BA">
              <w:rPr>
                <w:sz w:val="16"/>
                <w:szCs w:val="16"/>
              </w:rPr>
              <w:t>onduct for all children</w:t>
            </w:r>
            <w:r w:rsidR="00287200" w:rsidRPr="006E73BA">
              <w:rPr>
                <w:sz w:val="16"/>
                <w:szCs w:val="16"/>
              </w:rPr>
              <w:t xml:space="preserve"> embedded and</w:t>
            </w:r>
            <w:r w:rsidR="002D0009" w:rsidRPr="006E73BA">
              <w:rPr>
                <w:sz w:val="16"/>
                <w:szCs w:val="16"/>
              </w:rPr>
              <w:t xml:space="preserve"> shared with parents. Talk about behaviour at Parent Information sessions in September. Weekly assemblies with a behaviour focus.</w:t>
            </w:r>
          </w:p>
          <w:p w:rsidR="00287200" w:rsidRPr="006E73BA" w:rsidRDefault="00287200" w:rsidP="00976D8F">
            <w:pPr>
              <w:rPr>
                <w:sz w:val="16"/>
                <w:szCs w:val="16"/>
              </w:rPr>
            </w:pPr>
            <w:r w:rsidRPr="006E73BA">
              <w:rPr>
                <w:sz w:val="16"/>
                <w:szCs w:val="16"/>
              </w:rPr>
              <w:t>Quick recorded response to parental concerns through positive discipline policy.</w:t>
            </w:r>
          </w:p>
          <w:p w:rsidR="00287200" w:rsidRPr="006E73BA" w:rsidRDefault="00287200" w:rsidP="00976D8F">
            <w:pPr>
              <w:rPr>
                <w:sz w:val="16"/>
                <w:szCs w:val="16"/>
              </w:rPr>
            </w:pPr>
            <w:r w:rsidRPr="006E73BA">
              <w:rPr>
                <w:sz w:val="16"/>
                <w:szCs w:val="16"/>
              </w:rPr>
              <w:t>Training for all staff on s</w:t>
            </w:r>
            <w:r w:rsidR="00A30703" w:rsidRPr="006E73BA">
              <w:rPr>
                <w:sz w:val="16"/>
                <w:szCs w:val="16"/>
              </w:rPr>
              <w:t>ocial, emotional and behavioural</w:t>
            </w:r>
            <w:r w:rsidRPr="006E73BA">
              <w:rPr>
                <w:sz w:val="16"/>
                <w:szCs w:val="16"/>
              </w:rPr>
              <w:t xml:space="preserve"> difficulties in August 2018.</w:t>
            </w:r>
          </w:p>
          <w:p w:rsidR="00C529B0" w:rsidRPr="006E73BA" w:rsidRDefault="009D6AEF" w:rsidP="0023643D">
            <w:pPr>
              <w:rPr>
                <w:sz w:val="16"/>
                <w:szCs w:val="16"/>
              </w:rPr>
            </w:pPr>
            <w:r w:rsidRPr="006E73BA">
              <w:rPr>
                <w:sz w:val="16"/>
                <w:szCs w:val="16"/>
              </w:rPr>
              <w:t xml:space="preserve">Anti-bullying legislation </w:t>
            </w:r>
            <w:r w:rsidR="00332F72" w:rsidRPr="006E73BA">
              <w:rPr>
                <w:sz w:val="16"/>
                <w:szCs w:val="16"/>
              </w:rPr>
              <w:t xml:space="preserve">for </w:t>
            </w:r>
            <w:r w:rsidR="00976D8F" w:rsidRPr="006E73BA">
              <w:rPr>
                <w:sz w:val="16"/>
                <w:szCs w:val="16"/>
              </w:rPr>
              <w:t>outlining how the sc</w:t>
            </w:r>
            <w:r w:rsidR="00841F3D" w:rsidRPr="006E73BA">
              <w:rPr>
                <w:sz w:val="16"/>
                <w:szCs w:val="16"/>
              </w:rPr>
              <w:t>hool deals with bullying issues</w:t>
            </w:r>
            <w:r w:rsidR="00332F72" w:rsidRPr="006E73BA">
              <w:rPr>
                <w:sz w:val="16"/>
                <w:szCs w:val="16"/>
              </w:rPr>
              <w:t xml:space="preserve"> from September 2019</w:t>
            </w:r>
            <w:r w:rsidR="00841F3D" w:rsidRPr="006E73BA">
              <w:rPr>
                <w:sz w:val="16"/>
                <w:szCs w:val="16"/>
              </w:rPr>
              <w:t>.</w:t>
            </w:r>
            <w:r w:rsidR="00E75C8E" w:rsidRPr="006E73BA">
              <w:rPr>
                <w:sz w:val="16"/>
                <w:szCs w:val="16"/>
              </w:rPr>
              <w:t xml:space="preserve"> Principal</w:t>
            </w:r>
            <w:r w:rsidR="00332F72" w:rsidRPr="006E73BA">
              <w:rPr>
                <w:sz w:val="16"/>
                <w:szCs w:val="16"/>
              </w:rPr>
              <w:t xml:space="preserve"> and Vice- Principal to attend Anti – bullying training</w:t>
            </w:r>
            <w:r w:rsidR="00B76BC7" w:rsidRPr="006E73BA">
              <w:rPr>
                <w:sz w:val="16"/>
                <w:szCs w:val="16"/>
              </w:rPr>
              <w:t xml:space="preserve"> </w:t>
            </w:r>
            <w:r w:rsidR="00332F72" w:rsidRPr="006E73BA">
              <w:rPr>
                <w:sz w:val="16"/>
                <w:szCs w:val="16"/>
              </w:rPr>
              <w:t xml:space="preserve">  in March/April 2019</w:t>
            </w:r>
            <w:r w:rsidR="00E75C8E" w:rsidRPr="006E73BA">
              <w:rPr>
                <w:sz w:val="16"/>
                <w:szCs w:val="16"/>
              </w:rPr>
              <w:t>.</w:t>
            </w:r>
            <w:r w:rsidR="00332F72" w:rsidRPr="006E73BA">
              <w:rPr>
                <w:sz w:val="16"/>
                <w:szCs w:val="16"/>
              </w:rPr>
              <w:t xml:space="preserve"> Staff training in May and August 2019</w:t>
            </w:r>
            <w:r w:rsidR="00287200" w:rsidRPr="006E73BA">
              <w:rPr>
                <w:sz w:val="16"/>
                <w:szCs w:val="16"/>
              </w:rPr>
              <w:t>.</w:t>
            </w:r>
          </w:p>
          <w:p w:rsidR="003037E2" w:rsidRDefault="003037E2" w:rsidP="0023643D">
            <w:pPr>
              <w:rPr>
                <w:sz w:val="16"/>
                <w:szCs w:val="16"/>
              </w:rPr>
            </w:pPr>
          </w:p>
          <w:p w:rsidR="00D020A7" w:rsidRDefault="00D020A7" w:rsidP="0023643D">
            <w:pPr>
              <w:rPr>
                <w:sz w:val="16"/>
                <w:szCs w:val="16"/>
              </w:rPr>
            </w:pPr>
          </w:p>
          <w:p w:rsidR="00D020A7" w:rsidRPr="006E73BA" w:rsidRDefault="00D020A7" w:rsidP="0023643D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543" w:type="dxa"/>
          </w:tcPr>
          <w:p w:rsidR="00841F3D" w:rsidRPr="006E73BA" w:rsidRDefault="00841F3D" w:rsidP="00841F3D">
            <w:pPr>
              <w:jc w:val="center"/>
              <w:rPr>
                <w:b/>
                <w:sz w:val="16"/>
                <w:szCs w:val="16"/>
              </w:rPr>
            </w:pPr>
            <w:r w:rsidRPr="006E73BA">
              <w:rPr>
                <w:b/>
                <w:sz w:val="16"/>
                <w:szCs w:val="16"/>
              </w:rPr>
              <w:t>School Council</w:t>
            </w:r>
          </w:p>
          <w:p w:rsidR="00976D8F" w:rsidRPr="006E73BA" w:rsidRDefault="00976D8F" w:rsidP="00976D8F">
            <w:pPr>
              <w:rPr>
                <w:sz w:val="16"/>
                <w:szCs w:val="16"/>
              </w:rPr>
            </w:pPr>
            <w:r w:rsidRPr="006E73BA">
              <w:rPr>
                <w:sz w:val="16"/>
                <w:szCs w:val="16"/>
              </w:rPr>
              <w:t xml:space="preserve">To strengthen </w:t>
            </w:r>
            <w:r w:rsidR="00FB5E0B" w:rsidRPr="006E73BA">
              <w:rPr>
                <w:sz w:val="16"/>
                <w:szCs w:val="16"/>
              </w:rPr>
              <w:t>the role of the School C</w:t>
            </w:r>
            <w:r w:rsidR="00841F3D" w:rsidRPr="006E73BA">
              <w:rPr>
                <w:sz w:val="16"/>
                <w:szCs w:val="16"/>
              </w:rPr>
              <w:t>ouncil through fortnightly meetings.</w:t>
            </w:r>
          </w:p>
          <w:p w:rsidR="003C7E7C" w:rsidRPr="006E73BA" w:rsidRDefault="00332F72" w:rsidP="00976D8F">
            <w:pPr>
              <w:rPr>
                <w:sz w:val="16"/>
                <w:szCs w:val="16"/>
              </w:rPr>
            </w:pPr>
            <w:r w:rsidRPr="006E73BA">
              <w:rPr>
                <w:sz w:val="16"/>
                <w:szCs w:val="16"/>
              </w:rPr>
              <w:t>The council</w:t>
            </w:r>
            <w:r w:rsidR="00547D27" w:rsidRPr="006E73BA">
              <w:rPr>
                <w:sz w:val="16"/>
                <w:szCs w:val="16"/>
              </w:rPr>
              <w:t xml:space="preserve"> have continued to grow from st</w:t>
            </w:r>
            <w:r w:rsidRPr="006E73BA">
              <w:rPr>
                <w:sz w:val="16"/>
                <w:szCs w:val="16"/>
              </w:rPr>
              <w:t>rength to strength this year and have been involved in the following initiatives</w:t>
            </w:r>
            <w:r w:rsidR="00F4653B" w:rsidRPr="006E73BA">
              <w:rPr>
                <w:sz w:val="16"/>
                <w:szCs w:val="16"/>
              </w:rPr>
              <w:t xml:space="preserve"> in 18/19</w:t>
            </w:r>
            <w:r w:rsidRPr="006E73BA">
              <w:rPr>
                <w:sz w:val="16"/>
                <w:szCs w:val="16"/>
              </w:rPr>
              <w:t>;</w:t>
            </w:r>
            <w:r w:rsidR="003C7E7C" w:rsidRPr="006E73BA">
              <w:rPr>
                <w:sz w:val="16"/>
                <w:szCs w:val="16"/>
              </w:rPr>
              <w:t xml:space="preserve"> </w:t>
            </w:r>
          </w:p>
          <w:p w:rsidR="00F4653B" w:rsidRPr="006E73BA" w:rsidRDefault="00F4653B" w:rsidP="00976D8F">
            <w:pPr>
              <w:rPr>
                <w:sz w:val="16"/>
                <w:szCs w:val="16"/>
              </w:rPr>
            </w:pPr>
            <w:r w:rsidRPr="006E73BA">
              <w:rPr>
                <w:sz w:val="16"/>
                <w:szCs w:val="16"/>
              </w:rPr>
              <w:t>Playground and canteen rules</w:t>
            </w:r>
          </w:p>
          <w:p w:rsidR="00F4653B" w:rsidRPr="006E73BA" w:rsidRDefault="00F4653B" w:rsidP="00976D8F">
            <w:pPr>
              <w:rPr>
                <w:sz w:val="16"/>
                <w:szCs w:val="16"/>
              </w:rPr>
            </w:pPr>
            <w:r w:rsidRPr="006E73BA">
              <w:rPr>
                <w:sz w:val="16"/>
                <w:szCs w:val="16"/>
              </w:rPr>
              <w:t>Fruit box survey</w:t>
            </w:r>
          </w:p>
          <w:p w:rsidR="00F4653B" w:rsidRPr="006E73BA" w:rsidRDefault="00F4653B" w:rsidP="00976D8F">
            <w:pPr>
              <w:rPr>
                <w:sz w:val="16"/>
                <w:szCs w:val="16"/>
              </w:rPr>
            </w:pPr>
            <w:r w:rsidRPr="006E73BA">
              <w:rPr>
                <w:sz w:val="16"/>
                <w:szCs w:val="16"/>
              </w:rPr>
              <w:t>Cake Sale</w:t>
            </w:r>
          </w:p>
          <w:p w:rsidR="00F4653B" w:rsidRPr="006E73BA" w:rsidRDefault="00287200" w:rsidP="00976D8F">
            <w:pPr>
              <w:rPr>
                <w:sz w:val="16"/>
                <w:szCs w:val="16"/>
              </w:rPr>
            </w:pPr>
            <w:r w:rsidRPr="006E73BA">
              <w:rPr>
                <w:sz w:val="16"/>
                <w:szCs w:val="16"/>
              </w:rPr>
              <w:t>Whole school New Year R</w:t>
            </w:r>
            <w:r w:rsidR="00F4653B" w:rsidRPr="006E73BA">
              <w:rPr>
                <w:sz w:val="16"/>
                <w:szCs w:val="16"/>
              </w:rPr>
              <w:t>esolutions</w:t>
            </w:r>
          </w:p>
          <w:p w:rsidR="00F4653B" w:rsidRPr="006E73BA" w:rsidRDefault="00F4653B" w:rsidP="00976D8F">
            <w:pPr>
              <w:rPr>
                <w:sz w:val="16"/>
                <w:szCs w:val="16"/>
              </w:rPr>
            </w:pPr>
            <w:r w:rsidRPr="006E73BA">
              <w:rPr>
                <w:sz w:val="16"/>
                <w:szCs w:val="16"/>
              </w:rPr>
              <w:t>Friendship week</w:t>
            </w:r>
          </w:p>
          <w:p w:rsidR="00287200" w:rsidRPr="006E73BA" w:rsidRDefault="00287200" w:rsidP="00976D8F">
            <w:pPr>
              <w:rPr>
                <w:sz w:val="16"/>
                <w:szCs w:val="16"/>
              </w:rPr>
            </w:pPr>
            <w:r w:rsidRPr="006E73BA">
              <w:rPr>
                <w:sz w:val="16"/>
                <w:szCs w:val="16"/>
              </w:rPr>
              <w:t>New format for Key Stage Two Sports Day</w:t>
            </w:r>
          </w:p>
          <w:p w:rsidR="00287200" w:rsidRPr="006E73BA" w:rsidRDefault="00287200" w:rsidP="00976D8F">
            <w:pPr>
              <w:rPr>
                <w:sz w:val="16"/>
                <w:szCs w:val="16"/>
              </w:rPr>
            </w:pPr>
            <w:r w:rsidRPr="006E73BA">
              <w:rPr>
                <w:sz w:val="16"/>
                <w:szCs w:val="16"/>
              </w:rPr>
              <w:t>Fair Trade ambassadors event in Pilot’s Row in March 2019</w:t>
            </w:r>
          </w:p>
          <w:p w:rsidR="00F4653B" w:rsidRPr="006E73BA" w:rsidRDefault="00F4653B" w:rsidP="00976D8F">
            <w:pPr>
              <w:rPr>
                <w:sz w:val="16"/>
                <w:szCs w:val="16"/>
              </w:rPr>
            </w:pPr>
          </w:p>
          <w:p w:rsidR="00C529B0" w:rsidRPr="006E73BA" w:rsidRDefault="00C529B0" w:rsidP="00C529B0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C529B0" w:rsidRPr="006E73BA" w:rsidRDefault="00841F3D" w:rsidP="00841F3D">
            <w:pPr>
              <w:jc w:val="center"/>
              <w:rPr>
                <w:b/>
                <w:sz w:val="16"/>
                <w:szCs w:val="16"/>
              </w:rPr>
            </w:pPr>
            <w:r w:rsidRPr="006E73BA">
              <w:rPr>
                <w:b/>
                <w:sz w:val="16"/>
                <w:szCs w:val="16"/>
              </w:rPr>
              <w:t>Attendance</w:t>
            </w:r>
          </w:p>
          <w:p w:rsidR="00841F3D" w:rsidRPr="006E73BA" w:rsidRDefault="00841F3D" w:rsidP="005F73F0">
            <w:pPr>
              <w:rPr>
                <w:sz w:val="16"/>
                <w:szCs w:val="16"/>
              </w:rPr>
            </w:pPr>
            <w:r w:rsidRPr="006E73BA">
              <w:rPr>
                <w:sz w:val="16"/>
                <w:szCs w:val="16"/>
              </w:rPr>
              <w:t>Our aim is for all children to be at school for 95% of the time or more.</w:t>
            </w:r>
            <w:r w:rsidR="00E75C8E" w:rsidRPr="006E73BA">
              <w:rPr>
                <w:sz w:val="16"/>
                <w:szCs w:val="16"/>
              </w:rPr>
              <w:t xml:space="preserve"> The Principal</w:t>
            </w:r>
            <w:r w:rsidR="005F73F0" w:rsidRPr="006E73BA">
              <w:rPr>
                <w:sz w:val="16"/>
                <w:szCs w:val="16"/>
              </w:rPr>
              <w:t xml:space="preserve"> meets with the Educational Welfare Officer on a half termly basis to discuss ways of improving attendance.</w:t>
            </w:r>
            <w:r w:rsidR="00FB5E0B" w:rsidRPr="006E73BA">
              <w:rPr>
                <w:sz w:val="16"/>
                <w:szCs w:val="16"/>
              </w:rPr>
              <w:t xml:space="preserve"> Letters sent from school to</w:t>
            </w:r>
            <w:r w:rsidR="00E75C8E" w:rsidRPr="006E73BA">
              <w:rPr>
                <w:sz w:val="16"/>
                <w:szCs w:val="16"/>
              </w:rPr>
              <w:t xml:space="preserve"> parents for extended absences.</w:t>
            </w:r>
          </w:p>
          <w:p w:rsidR="0023643D" w:rsidRPr="006E73BA" w:rsidRDefault="0023643D" w:rsidP="005F73F0">
            <w:pPr>
              <w:rPr>
                <w:sz w:val="16"/>
                <w:szCs w:val="16"/>
              </w:rPr>
            </w:pPr>
            <w:r w:rsidRPr="006E73BA">
              <w:rPr>
                <w:sz w:val="16"/>
                <w:szCs w:val="16"/>
              </w:rPr>
              <w:t>Focused work on assemblies.</w:t>
            </w:r>
          </w:p>
        </w:tc>
        <w:tc>
          <w:tcPr>
            <w:tcW w:w="3544" w:type="dxa"/>
          </w:tcPr>
          <w:p w:rsidR="00EC7714" w:rsidRPr="006E73BA" w:rsidRDefault="00AE221E" w:rsidP="00EC7714">
            <w:pPr>
              <w:jc w:val="center"/>
              <w:rPr>
                <w:b/>
                <w:sz w:val="16"/>
                <w:szCs w:val="16"/>
              </w:rPr>
            </w:pPr>
            <w:r w:rsidRPr="006E73BA">
              <w:rPr>
                <w:b/>
                <w:sz w:val="16"/>
                <w:szCs w:val="16"/>
              </w:rPr>
              <w:t>Mental Health</w:t>
            </w:r>
          </w:p>
          <w:p w:rsidR="00EC7714" w:rsidRPr="006E73BA" w:rsidRDefault="00332F72" w:rsidP="00EC7714">
            <w:pPr>
              <w:rPr>
                <w:sz w:val="16"/>
                <w:szCs w:val="16"/>
              </w:rPr>
            </w:pPr>
            <w:r w:rsidRPr="006E73BA">
              <w:rPr>
                <w:sz w:val="16"/>
                <w:szCs w:val="16"/>
              </w:rPr>
              <w:t>“Project Daire” with Q</w:t>
            </w:r>
            <w:r w:rsidR="00335B27" w:rsidRPr="006E73BA">
              <w:rPr>
                <w:sz w:val="16"/>
                <w:szCs w:val="16"/>
              </w:rPr>
              <w:t>ueen’s university Belfast for P3 &amp; P7 based on</w:t>
            </w:r>
            <w:r w:rsidRPr="006E73BA">
              <w:rPr>
                <w:sz w:val="16"/>
                <w:szCs w:val="16"/>
              </w:rPr>
              <w:t xml:space="preserve"> Healthy lifestyles</w:t>
            </w:r>
          </w:p>
          <w:p w:rsidR="00542393" w:rsidRPr="006E73BA" w:rsidRDefault="00542393" w:rsidP="00EC7714">
            <w:pPr>
              <w:rPr>
                <w:sz w:val="16"/>
                <w:szCs w:val="16"/>
              </w:rPr>
            </w:pPr>
            <w:r w:rsidRPr="006E73BA">
              <w:rPr>
                <w:sz w:val="16"/>
                <w:szCs w:val="16"/>
              </w:rPr>
              <w:t>Extended ra</w:t>
            </w:r>
            <w:r w:rsidR="00BC1213" w:rsidRPr="006E73BA">
              <w:rPr>
                <w:sz w:val="16"/>
                <w:szCs w:val="16"/>
              </w:rPr>
              <w:t>nge of after school clubs for KS</w:t>
            </w:r>
            <w:r w:rsidR="00335B27" w:rsidRPr="006E73BA">
              <w:rPr>
                <w:sz w:val="16"/>
                <w:szCs w:val="16"/>
              </w:rPr>
              <w:t>1 &amp; KS2.</w:t>
            </w:r>
          </w:p>
          <w:p w:rsidR="00AE221E" w:rsidRPr="006E73BA" w:rsidRDefault="00542393" w:rsidP="00840313">
            <w:pPr>
              <w:rPr>
                <w:sz w:val="16"/>
                <w:szCs w:val="16"/>
              </w:rPr>
            </w:pPr>
            <w:r w:rsidRPr="006E73BA">
              <w:rPr>
                <w:sz w:val="16"/>
                <w:szCs w:val="16"/>
              </w:rPr>
              <w:t>“Issues</w:t>
            </w:r>
            <w:r w:rsidR="00335B27" w:rsidRPr="006E73BA">
              <w:rPr>
                <w:sz w:val="16"/>
                <w:szCs w:val="16"/>
              </w:rPr>
              <w:t xml:space="preserve"> in their tissues” Dance for P1 &amp; P</w:t>
            </w:r>
            <w:r w:rsidRPr="006E73BA">
              <w:rPr>
                <w:sz w:val="16"/>
                <w:szCs w:val="16"/>
              </w:rPr>
              <w:t>7 from Bluebell arts</w:t>
            </w:r>
          </w:p>
          <w:p w:rsidR="00EC7714" w:rsidRPr="006E73BA" w:rsidRDefault="00542393" w:rsidP="00840313">
            <w:pPr>
              <w:rPr>
                <w:sz w:val="16"/>
                <w:szCs w:val="16"/>
              </w:rPr>
            </w:pPr>
            <w:r w:rsidRPr="006E73BA">
              <w:rPr>
                <w:sz w:val="16"/>
                <w:szCs w:val="16"/>
              </w:rPr>
              <w:t>“Roots of Empathy” program P3</w:t>
            </w:r>
          </w:p>
          <w:p w:rsidR="00542393" w:rsidRPr="006E73BA" w:rsidRDefault="00542393" w:rsidP="00840313">
            <w:pPr>
              <w:rPr>
                <w:sz w:val="16"/>
                <w:szCs w:val="16"/>
              </w:rPr>
            </w:pPr>
            <w:r w:rsidRPr="006E73BA">
              <w:rPr>
                <w:sz w:val="16"/>
                <w:szCs w:val="16"/>
              </w:rPr>
              <w:t>“Sport for Life”</w:t>
            </w:r>
            <w:r w:rsidR="00916B5A" w:rsidRPr="006E73BA">
              <w:rPr>
                <w:sz w:val="16"/>
                <w:szCs w:val="16"/>
              </w:rPr>
              <w:t xml:space="preserve"> </w:t>
            </w:r>
            <w:r w:rsidRPr="006E73BA">
              <w:rPr>
                <w:sz w:val="16"/>
                <w:szCs w:val="16"/>
              </w:rPr>
              <w:t>program with University</w:t>
            </w:r>
            <w:r w:rsidR="00916B5A" w:rsidRPr="006E73BA">
              <w:rPr>
                <w:sz w:val="16"/>
                <w:szCs w:val="16"/>
              </w:rPr>
              <w:t xml:space="preserve"> of Ulster Magee</w:t>
            </w:r>
          </w:p>
          <w:p w:rsidR="00916B5A" w:rsidRPr="006E73BA" w:rsidRDefault="00916B5A" w:rsidP="00840313">
            <w:pPr>
              <w:rPr>
                <w:sz w:val="16"/>
                <w:szCs w:val="16"/>
              </w:rPr>
            </w:pPr>
            <w:r w:rsidRPr="006E73BA">
              <w:rPr>
                <w:sz w:val="16"/>
                <w:szCs w:val="16"/>
              </w:rPr>
              <w:t>“Stranger Danger” P4- Bogside and Brandywell Health forum</w:t>
            </w:r>
          </w:p>
          <w:p w:rsidR="00E46695" w:rsidRPr="006E73BA" w:rsidRDefault="007137C0" w:rsidP="00840313">
            <w:pPr>
              <w:rPr>
                <w:sz w:val="16"/>
                <w:szCs w:val="16"/>
              </w:rPr>
            </w:pPr>
            <w:r w:rsidRPr="006E73BA">
              <w:rPr>
                <w:sz w:val="16"/>
                <w:szCs w:val="16"/>
              </w:rPr>
              <w:t>“Cloudmind” P7</w:t>
            </w:r>
            <w:r w:rsidR="00F4653B" w:rsidRPr="006E73BA">
              <w:rPr>
                <w:sz w:val="16"/>
                <w:szCs w:val="16"/>
              </w:rPr>
              <w:t xml:space="preserve"> Mental health talk</w:t>
            </w:r>
          </w:p>
          <w:p w:rsidR="00F4653B" w:rsidRPr="006E73BA" w:rsidRDefault="00F4653B" w:rsidP="00840313">
            <w:pPr>
              <w:rPr>
                <w:sz w:val="16"/>
                <w:szCs w:val="16"/>
              </w:rPr>
            </w:pPr>
            <w:r w:rsidRPr="006E73BA">
              <w:rPr>
                <w:sz w:val="16"/>
                <w:szCs w:val="16"/>
              </w:rPr>
              <w:t>“Respect p</w:t>
            </w:r>
            <w:r w:rsidR="00335B27" w:rsidRPr="006E73BA">
              <w:rPr>
                <w:sz w:val="16"/>
                <w:szCs w:val="16"/>
              </w:rPr>
              <w:t>roject” Men’s action network P4 &amp; P</w:t>
            </w:r>
            <w:r w:rsidRPr="006E73BA">
              <w:rPr>
                <w:sz w:val="16"/>
                <w:szCs w:val="16"/>
              </w:rPr>
              <w:t>5</w:t>
            </w:r>
          </w:p>
          <w:p w:rsidR="00EC7714" w:rsidRPr="006E73BA" w:rsidRDefault="002D0009" w:rsidP="00840313">
            <w:pPr>
              <w:rPr>
                <w:sz w:val="16"/>
                <w:szCs w:val="16"/>
              </w:rPr>
            </w:pPr>
            <w:r w:rsidRPr="006E73BA">
              <w:rPr>
                <w:sz w:val="16"/>
                <w:szCs w:val="16"/>
              </w:rPr>
              <w:t>P</w:t>
            </w:r>
            <w:r w:rsidR="005E046A" w:rsidRPr="006E73BA">
              <w:rPr>
                <w:sz w:val="16"/>
                <w:szCs w:val="16"/>
              </w:rPr>
              <w:t xml:space="preserve">6 </w:t>
            </w:r>
            <w:r w:rsidR="00E46695" w:rsidRPr="006E73BA">
              <w:rPr>
                <w:sz w:val="16"/>
                <w:szCs w:val="16"/>
              </w:rPr>
              <w:t>Youth Educated in Safety</w:t>
            </w:r>
            <w:r w:rsidR="00EC7714" w:rsidRPr="006E73BA">
              <w:rPr>
                <w:sz w:val="16"/>
                <w:szCs w:val="16"/>
              </w:rPr>
              <w:t xml:space="preserve"> </w:t>
            </w:r>
            <w:r w:rsidR="00E46695" w:rsidRPr="006E73BA">
              <w:rPr>
                <w:sz w:val="16"/>
                <w:szCs w:val="16"/>
              </w:rPr>
              <w:t>project</w:t>
            </w:r>
            <w:r w:rsidR="00C3286F" w:rsidRPr="006E73BA">
              <w:rPr>
                <w:sz w:val="16"/>
                <w:szCs w:val="16"/>
              </w:rPr>
              <w:t xml:space="preserve"> (YES)</w:t>
            </w:r>
          </w:p>
          <w:p w:rsidR="00840313" w:rsidRPr="006E73BA" w:rsidRDefault="00F41DA5" w:rsidP="00840313">
            <w:pPr>
              <w:rPr>
                <w:sz w:val="16"/>
                <w:szCs w:val="16"/>
              </w:rPr>
            </w:pPr>
            <w:r w:rsidRPr="006E73BA">
              <w:rPr>
                <w:sz w:val="16"/>
                <w:szCs w:val="16"/>
              </w:rPr>
              <w:t>School Counsellor available.</w:t>
            </w:r>
          </w:p>
          <w:p w:rsidR="00F41DA5" w:rsidRPr="006E73BA" w:rsidRDefault="00F41DA5" w:rsidP="00840313">
            <w:pPr>
              <w:rPr>
                <w:sz w:val="16"/>
                <w:szCs w:val="16"/>
              </w:rPr>
            </w:pPr>
            <w:r w:rsidRPr="006E73BA">
              <w:rPr>
                <w:sz w:val="16"/>
                <w:szCs w:val="16"/>
              </w:rPr>
              <w:t xml:space="preserve">New </w:t>
            </w:r>
            <w:r w:rsidR="007137C0" w:rsidRPr="006E73BA">
              <w:rPr>
                <w:sz w:val="16"/>
                <w:szCs w:val="16"/>
              </w:rPr>
              <w:t>Physical Education and Mental Health</w:t>
            </w:r>
            <w:r w:rsidR="00335B27" w:rsidRPr="006E73BA">
              <w:rPr>
                <w:sz w:val="16"/>
                <w:szCs w:val="16"/>
              </w:rPr>
              <w:t xml:space="preserve"> and Well- B</w:t>
            </w:r>
            <w:r w:rsidR="00287200" w:rsidRPr="006E73BA">
              <w:rPr>
                <w:sz w:val="16"/>
                <w:szCs w:val="16"/>
              </w:rPr>
              <w:t>eing</w:t>
            </w:r>
            <w:r w:rsidR="007137C0" w:rsidRPr="006E73BA">
              <w:rPr>
                <w:sz w:val="16"/>
                <w:szCs w:val="16"/>
              </w:rPr>
              <w:t xml:space="preserve"> coordinator appointed.</w:t>
            </w:r>
          </w:p>
          <w:p w:rsidR="00840313" w:rsidRPr="006E73BA" w:rsidRDefault="00840313" w:rsidP="00840313">
            <w:pPr>
              <w:rPr>
                <w:sz w:val="16"/>
                <w:szCs w:val="16"/>
              </w:rPr>
            </w:pPr>
          </w:p>
        </w:tc>
      </w:tr>
      <w:tr w:rsidR="00C529B0" w:rsidTr="00C529B0">
        <w:tc>
          <w:tcPr>
            <w:tcW w:w="14174" w:type="dxa"/>
            <w:gridSpan w:val="4"/>
          </w:tcPr>
          <w:p w:rsidR="00C529B0" w:rsidRPr="0029679E" w:rsidRDefault="00C529B0" w:rsidP="00C529B0">
            <w:pPr>
              <w:jc w:val="center"/>
              <w:rPr>
                <w:b/>
              </w:rPr>
            </w:pPr>
            <w:r w:rsidRPr="0029679E">
              <w:rPr>
                <w:b/>
              </w:rPr>
              <w:t>Improving Teaching and Learning</w:t>
            </w:r>
          </w:p>
        </w:tc>
      </w:tr>
      <w:tr w:rsidR="00C529B0" w:rsidTr="00C529B0">
        <w:tc>
          <w:tcPr>
            <w:tcW w:w="3543" w:type="dxa"/>
          </w:tcPr>
          <w:p w:rsidR="00C529B0" w:rsidRPr="006E73BA" w:rsidRDefault="00841F3D" w:rsidP="00841F3D">
            <w:pPr>
              <w:jc w:val="center"/>
              <w:rPr>
                <w:b/>
                <w:sz w:val="16"/>
                <w:szCs w:val="16"/>
              </w:rPr>
            </w:pPr>
            <w:r w:rsidRPr="006E73BA">
              <w:rPr>
                <w:b/>
                <w:sz w:val="16"/>
                <w:szCs w:val="16"/>
              </w:rPr>
              <w:t>Planning</w:t>
            </w:r>
          </w:p>
          <w:p w:rsidR="00C529B0" w:rsidRPr="006E73BA" w:rsidRDefault="00852E83" w:rsidP="00C529B0">
            <w:pPr>
              <w:rPr>
                <w:sz w:val="16"/>
                <w:szCs w:val="16"/>
              </w:rPr>
            </w:pPr>
            <w:r w:rsidRPr="006E73BA">
              <w:rPr>
                <w:sz w:val="16"/>
                <w:szCs w:val="16"/>
              </w:rPr>
              <w:t xml:space="preserve">A consistent approach to planning in Literacy and Numeracy with a specific focus on </w:t>
            </w:r>
            <w:r w:rsidR="00B64970" w:rsidRPr="006E73BA">
              <w:rPr>
                <w:sz w:val="16"/>
                <w:szCs w:val="16"/>
              </w:rPr>
              <w:t>differentiation and evaluation</w:t>
            </w:r>
            <w:r w:rsidR="00841F3D" w:rsidRPr="006E73BA">
              <w:rPr>
                <w:sz w:val="16"/>
                <w:szCs w:val="16"/>
              </w:rPr>
              <w:t>.</w:t>
            </w:r>
          </w:p>
          <w:p w:rsidR="00C529B0" w:rsidRPr="006E73BA" w:rsidRDefault="00852E83" w:rsidP="00C529B0">
            <w:pPr>
              <w:rPr>
                <w:sz w:val="16"/>
                <w:szCs w:val="16"/>
              </w:rPr>
            </w:pPr>
            <w:r w:rsidRPr="006E73BA">
              <w:rPr>
                <w:sz w:val="16"/>
                <w:szCs w:val="16"/>
              </w:rPr>
              <w:t>To ensure the planning informs classroom practice, is progressive and meets the needs of the children</w:t>
            </w:r>
            <w:r w:rsidR="00FB2B92" w:rsidRPr="006E73BA">
              <w:rPr>
                <w:sz w:val="16"/>
                <w:szCs w:val="16"/>
              </w:rPr>
              <w:t>.</w:t>
            </w:r>
            <w:r w:rsidR="003C7E7C" w:rsidRPr="006E73BA">
              <w:rPr>
                <w:sz w:val="16"/>
                <w:szCs w:val="16"/>
              </w:rPr>
              <w:t xml:space="preserve"> New </w:t>
            </w:r>
            <w:r w:rsidR="00264BF9" w:rsidRPr="006E73BA">
              <w:rPr>
                <w:sz w:val="16"/>
                <w:szCs w:val="16"/>
              </w:rPr>
              <w:t>Structured Play Planning now in place – child led.</w:t>
            </w:r>
          </w:p>
        </w:tc>
        <w:tc>
          <w:tcPr>
            <w:tcW w:w="3543" w:type="dxa"/>
          </w:tcPr>
          <w:p w:rsidR="00FB2B92" w:rsidRPr="006E73BA" w:rsidRDefault="00841F3D" w:rsidP="00841F3D">
            <w:pPr>
              <w:jc w:val="center"/>
              <w:rPr>
                <w:b/>
                <w:sz w:val="16"/>
                <w:szCs w:val="16"/>
              </w:rPr>
            </w:pPr>
            <w:r w:rsidRPr="006E73BA">
              <w:rPr>
                <w:b/>
                <w:sz w:val="16"/>
                <w:szCs w:val="16"/>
              </w:rPr>
              <w:t>Nursery</w:t>
            </w:r>
          </w:p>
          <w:p w:rsidR="002D0009" w:rsidRPr="006E73BA" w:rsidRDefault="00C5483C" w:rsidP="00FB2B92">
            <w:pPr>
              <w:rPr>
                <w:sz w:val="16"/>
                <w:szCs w:val="16"/>
              </w:rPr>
            </w:pPr>
            <w:r w:rsidRPr="006E73BA">
              <w:rPr>
                <w:sz w:val="16"/>
                <w:szCs w:val="16"/>
              </w:rPr>
              <w:t xml:space="preserve"> Planned vi</w:t>
            </w:r>
            <w:r w:rsidR="00C3286F" w:rsidRPr="006E73BA">
              <w:rPr>
                <w:sz w:val="16"/>
                <w:szCs w:val="16"/>
              </w:rPr>
              <w:t>sits with</w:t>
            </w:r>
            <w:r w:rsidR="0023643D" w:rsidRPr="006E73BA">
              <w:rPr>
                <w:sz w:val="16"/>
                <w:szCs w:val="16"/>
              </w:rPr>
              <w:t xml:space="preserve"> </w:t>
            </w:r>
            <w:r w:rsidRPr="006E73BA">
              <w:rPr>
                <w:sz w:val="16"/>
                <w:szCs w:val="16"/>
              </w:rPr>
              <w:t xml:space="preserve">early years </w:t>
            </w:r>
            <w:r w:rsidR="005E046A" w:rsidRPr="006E73BA">
              <w:rPr>
                <w:sz w:val="16"/>
                <w:szCs w:val="16"/>
              </w:rPr>
              <w:t>EA Support A</w:t>
            </w:r>
            <w:r w:rsidR="0023643D" w:rsidRPr="006E73BA">
              <w:rPr>
                <w:sz w:val="16"/>
                <w:szCs w:val="16"/>
              </w:rPr>
              <w:t>dvisor</w:t>
            </w:r>
            <w:r w:rsidRPr="006E73BA">
              <w:rPr>
                <w:sz w:val="16"/>
                <w:szCs w:val="16"/>
              </w:rPr>
              <w:t>.</w:t>
            </w:r>
          </w:p>
          <w:p w:rsidR="00FB2B92" w:rsidRPr="006E73BA" w:rsidRDefault="00C5483C" w:rsidP="00FB2B92">
            <w:pPr>
              <w:rPr>
                <w:sz w:val="16"/>
                <w:szCs w:val="16"/>
              </w:rPr>
            </w:pPr>
            <w:r w:rsidRPr="006E73BA">
              <w:rPr>
                <w:sz w:val="16"/>
                <w:szCs w:val="16"/>
              </w:rPr>
              <w:t>Staff visits to other nurseries to share professional practice.</w:t>
            </w:r>
          </w:p>
          <w:p w:rsidR="00C5483C" w:rsidRPr="006E73BA" w:rsidRDefault="00C5483C" w:rsidP="00FB2B92">
            <w:pPr>
              <w:rPr>
                <w:sz w:val="16"/>
                <w:szCs w:val="16"/>
              </w:rPr>
            </w:pPr>
            <w:r w:rsidRPr="006E73BA">
              <w:rPr>
                <w:sz w:val="16"/>
                <w:szCs w:val="16"/>
              </w:rPr>
              <w:t>Planned visits from</w:t>
            </w:r>
            <w:r w:rsidR="00063143">
              <w:rPr>
                <w:sz w:val="16"/>
                <w:szCs w:val="16"/>
              </w:rPr>
              <w:t xml:space="preserve"> a variety of professionals including the</w:t>
            </w:r>
            <w:r w:rsidRPr="006E73BA">
              <w:rPr>
                <w:sz w:val="16"/>
                <w:szCs w:val="16"/>
              </w:rPr>
              <w:t xml:space="preserve"> lollipop lady, canteen lad</w:t>
            </w:r>
            <w:r w:rsidR="00063143">
              <w:rPr>
                <w:sz w:val="16"/>
                <w:szCs w:val="16"/>
              </w:rPr>
              <w:t>y, dentist and speech therapist etc.</w:t>
            </w:r>
          </w:p>
          <w:p w:rsidR="00157046" w:rsidRPr="006E73BA" w:rsidRDefault="008E44F8" w:rsidP="00FB2B92">
            <w:pPr>
              <w:rPr>
                <w:sz w:val="16"/>
                <w:szCs w:val="16"/>
              </w:rPr>
            </w:pPr>
            <w:r w:rsidRPr="006E73BA">
              <w:rPr>
                <w:sz w:val="16"/>
                <w:szCs w:val="16"/>
              </w:rPr>
              <w:t xml:space="preserve">Focus on Outdoor </w:t>
            </w:r>
            <w:r w:rsidR="006054F8" w:rsidRPr="006E73BA">
              <w:rPr>
                <w:sz w:val="16"/>
                <w:szCs w:val="16"/>
              </w:rPr>
              <w:t>Play</w:t>
            </w:r>
            <w:r w:rsidR="006054F8">
              <w:rPr>
                <w:sz w:val="16"/>
                <w:szCs w:val="16"/>
              </w:rPr>
              <w:t>. Enhancement</w:t>
            </w:r>
            <w:r w:rsidR="00063143">
              <w:rPr>
                <w:sz w:val="16"/>
                <w:szCs w:val="16"/>
              </w:rPr>
              <w:t xml:space="preserve"> of Outdoor area.</w:t>
            </w:r>
          </w:p>
          <w:p w:rsidR="008E44F8" w:rsidRPr="006E73BA" w:rsidRDefault="008E44F8" w:rsidP="00FB2B92">
            <w:pPr>
              <w:rPr>
                <w:sz w:val="16"/>
                <w:szCs w:val="16"/>
              </w:rPr>
            </w:pPr>
            <w:r w:rsidRPr="006E73BA">
              <w:rPr>
                <w:sz w:val="16"/>
                <w:szCs w:val="16"/>
              </w:rPr>
              <w:t>“Getting Ready to L</w:t>
            </w:r>
            <w:r w:rsidR="00287200" w:rsidRPr="006E73BA">
              <w:rPr>
                <w:sz w:val="16"/>
                <w:szCs w:val="16"/>
              </w:rPr>
              <w:t>earn” program with parents.</w:t>
            </w:r>
            <w:r w:rsidR="00157046" w:rsidRPr="006E73BA">
              <w:rPr>
                <w:sz w:val="16"/>
                <w:szCs w:val="16"/>
              </w:rPr>
              <w:t xml:space="preserve"> </w:t>
            </w:r>
          </w:p>
          <w:p w:rsidR="00287200" w:rsidRPr="006E73BA" w:rsidRDefault="00287200" w:rsidP="00FB2B92">
            <w:pPr>
              <w:rPr>
                <w:sz w:val="16"/>
                <w:szCs w:val="16"/>
              </w:rPr>
            </w:pPr>
            <w:r w:rsidRPr="006E73BA">
              <w:rPr>
                <w:sz w:val="16"/>
                <w:szCs w:val="16"/>
              </w:rPr>
              <w:t>”Wel</w:t>
            </w:r>
            <w:r w:rsidR="00335B27" w:rsidRPr="006E73BA">
              <w:rPr>
                <w:sz w:val="16"/>
                <w:szCs w:val="16"/>
              </w:rPr>
              <w:t>lcom</w:t>
            </w:r>
            <w:r w:rsidR="00157046" w:rsidRPr="006E73BA">
              <w:rPr>
                <w:sz w:val="16"/>
                <w:szCs w:val="16"/>
              </w:rPr>
              <w:t>”</w:t>
            </w:r>
            <w:r w:rsidRPr="006E73BA">
              <w:rPr>
                <w:sz w:val="16"/>
                <w:szCs w:val="16"/>
              </w:rPr>
              <w:t xml:space="preserve"> Speech and Language</w:t>
            </w:r>
            <w:r w:rsidR="00157046" w:rsidRPr="006E73BA">
              <w:rPr>
                <w:sz w:val="16"/>
                <w:szCs w:val="16"/>
              </w:rPr>
              <w:t xml:space="preserve"> initiative.</w:t>
            </w:r>
          </w:p>
          <w:p w:rsidR="0023643D" w:rsidRPr="006E73BA" w:rsidRDefault="0023643D" w:rsidP="00FB2B92">
            <w:pPr>
              <w:rPr>
                <w:sz w:val="16"/>
                <w:szCs w:val="16"/>
              </w:rPr>
            </w:pPr>
          </w:p>
          <w:p w:rsidR="00FB2B92" w:rsidRPr="006E73BA" w:rsidRDefault="00FB2B92" w:rsidP="00C529B0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AE221E" w:rsidRPr="006E73BA" w:rsidRDefault="00AE221E" w:rsidP="00AE221E">
            <w:pPr>
              <w:jc w:val="center"/>
              <w:rPr>
                <w:b/>
                <w:sz w:val="16"/>
                <w:szCs w:val="16"/>
              </w:rPr>
            </w:pPr>
            <w:r w:rsidRPr="006E73BA">
              <w:rPr>
                <w:b/>
                <w:sz w:val="16"/>
                <w:szCs w:val="16"/>
              </w:rPr>
              <w:lastRenderedPageBreak/>
              <w:t>Curriculum</w:t>
            </w:r>
          </w:p>
          <w:p w:rsidR="00852E83" w:rsidRPr="006E73BA" w:rsidRDefault="00852E83" w:rsidP="00852E83">
            <w:pPr>
              <w:rPr>
                <w:sz w:val="16"/>
                <w:szCs w:val="16"/>
              </w:rPr>
            </w:pPr>
            <w:r w:rsidRPr="006E73BA">
              <w:rPr>
                <w:sz w:val="16"/>
                <w:szCs w:val="16"/>
              </w:rPr>
              <w:t xml:space="preserve"> ICT assessment tasks are being used throughout KS2.</w:t>
            </w:r>
          </w:p>
          <w:p w:rsidR="00852E83" w:rsidRPr="006E73BA" w:rsidRDefault="007137C0" w:rsidP="00AE221E">
            <w:pPr>
              <w:rPr>
                <w:sz w:val="16"/>
                <w:szCs w:val="16"/>
              </w:rPr>
            </w:pPr>
            <w:r w:rsidRPr="006E73BA">
              <w:rPr>
                <w:sz w:val="16"/>
                <w:szCs w:val="16"/>
              </w:rPr>
              <w:t>New and e</w:t>
            </w:r>
            <w:r w:rsidR="00C3286F" w:rsidRPr="006E73BA">
              <w:rPr>
                <w:sz w:val="16"/>
                <w:szCs w:val="16"/>
              </w:rPr>
              <w:t xml:space="preserve">xisting </w:t>
            </w:r>
            <w:r w:rsidR="00C465C9" w:rsidRPr="006E73BA">
              <w:rPr>
                <w:sz w:val="16"/>
                <w:szCs w:val="16"/>
              </w:rPr>
              <w:t>iPad</w:t>
            </w:r>
            <w:r w:rsidRPr="006E73BA">
              <w:rPr>
                <w:sz w:val="16"/>
                <w:szCs w:val="16"/>
              </w:rPr>
              <w:t>s</w:t>
            </w:r>
            <w:r w:rsidR="00EC7714" w:rsidRPr="006E73BA">
              <w:rPr>
                <w:sz w:val="16"/>
                <w:szCs w:val="16"/>
              </w:rPr>
              <w:t xml:space="preserve"> </w:t>
            </w:r>
            <w:r w:rsidRPr="006E73BA">
              <w:rPr>
                <w:sz w:val="16"/>
                <w:szCs w:val="16"/>
              </w:rPr>
              <w:t>updated and centralised</w:t>
            </w:r>
            <w:r w:rsidR="009D6AEF" w:rsidRPr="006E73BA">
              <w:rPr>
                <w:sz w:val="16"/>
                <w:szCs w:val="16"/>
              </w:rPr>
              <w:t xml:space="preserve">  .</w:t>
            </w:r>
            <w:r w:rsidR="00746EB7" w:rsidRPr="006E73BA">
              <w:rPr>
                <w:sz w:val="16"/>
                <w:szCs w:val="16"/>
              </w:rPr>
              <w:t xml:space="preserve"> </w:t>
            </w:r>
            <w:r w:rsidR="009D6AEF" w:rsidRPr="006E73BA">
              <w:rPr>
                <w:sz w:val="16"/>
                <w:szCs w:val="16"/>
              </w:rPr>
              <w:t xml:space="preserve"> Fif</w:t>
            </w:r>
            <w:r w:rsidR="00746EB7" w:rsidRPr="006E73BA">
              <w:rPr>
                <w:sz w:val="16"/>
                <w:szCs w:val="16"/>
              </w:rPr>
              <w:t xml:space="preserve">teen </w:t>
            </w:r>
            <w:r w:rsidR="009D6AEF" w:rsidRPr="006E73BA">
              <w:rPr>
                <w:sz w:val="16"/>
                <w:szCs w:val="16"/>
              </w:rPr>
              <w:t xml:space="preserve"> </w:t>
            </w:r>
            <w:r w:rsidR="00746EB7" w:rsidRPr="006E73BA">
              <w:rPr>
                <w:sz w:val="16"/>
                <w:szCs w:val="16"/>
              </w:rPr>
              <w:t>i</w:t>
            </w:r>
            <w:r w:rsidR="001119BD" w:rsidRPr="006E73BA">
              <w:rPr>
                <w:sz w:val="16"/>
                <w:szCs w:val="16"/>
              </w:rPr>
              <w:t>P</w:t>
            </w:r>
            <w:r w:rsidRPr="006E73BA">
              <w:rPr>
                <w:sz w:val="16"/>
                <w:szCs w:val="16"/>
              </w:rPr>
              <w:t>ads on a daily timetable P1-P7.</w:t>
            </w:r>
          </w:p>
          <w:p w:rsidR="00BC1213" w:rsidRPr="006E73BA" w:rsidRDefault="00BC1213" w:rsidP="00AE221E">
            <w:pPr>
              <w:rPr>
                <w:sz w:val="16"/>
                <w:szCs w:val="16"/>
              </w:rPr>
            </w:pPr>
            <w:r w:rsidRPr="006E73BA">
              <w:rPr>
                <w:sz w:val="16"/>
                <w:szCs w:val="16"/>
              </w:rPr>
              <w:t>A reading audit has been carried out among staff in order to share good practice.</w:t>
            </w:r>
          </w:p>
          <w:p w:rsidR="00BC1213" w:rsidRPr="006E73BA" w:rsidRDefault="00335B27" w:rsidP="00AE221E">
            <w:pPr>
              <w:rPr>
                <w:sz w:val="16"/>
                <w:szCs w:val="16"/>
              </w:rPr>
            </w:pPr>
            <w:r w:rsidRPr="006E73BA">
              <w:rPr>
                <w:sz w:val="16"/>
                <w:szCs w:val="16"/>
              </w:rPr>
              <w:t>“Better Reading for Better O</w:t>
            </w:r>
            <w:r w:rsidR="00BC1213" w:rsidRPr="006E73BA">
              <w:rPr>
                <w:sz w:val="16"/>
                <w:szCs w:val="16"/>
              </w:rPr>
              <w:t xml:space="preserve">utcomes” </w:t>
            </w:r>
            <w:r w:rsidR="006054F8" w:rsidRPr="006E73BA">
              <w:rPr>
                <w:sz w:val="16"/>
                <w:szCs w:val="16"/>
              </w:rPr>
              <w:t>25-week</w:t>
            </w:r>
            <w:r w:rsidR="00BC1213" w:rsidRPr="006E73BA">
              <w:rPr>
                <w:sz w:val="16"/>
                <w:szCs w:val="16"/>
              </w:rPr>
              <w:t xml:space="preserve"> phonics program in progress.</w:t>
            </w:r>
          </w:p>
          <w:p w:rsidR="00157046" w:rsidRPr="006E73BA" w:rsidRDefault="00157046" w:rsidP="00AE221E">
            <w:pPr>
              <w:rPr>
                <w:sz w:val="16"/>
                <w:szCs w:val="16"/>
              </w:rPr>
            </w:pPr>
          </w:p>
          <w:p w:rsidR="003037E2" w:rsidRPr="006E73BA" w:rsidRDefault="003037E2" w:rsidP="00AE221E">
            <w:pPr>
              <w:rPr>
                <w:sz w:val="16"/>
                <w:szCs w:val="16"/>
              </w:rPr>
            </w:pPr>
            <w:r w:rsidRPr="006E73BA">
              <w:rPr>
                <w:sz w:val="16"/>
                <w:szCs w:val="16"/>
              </w:rPr>
              <w:t>Mathletic</w:t>
            </w:r>
            <w:r w:rsidR="00B76BC7" w:rsidRPr="006E73BA">
              <w:rPr>
                <w:sz w:val="16"/>
                <w:szCs w:val="16"/>
              </w:rPr>
              <w:t>s to be targeted in</w:t>
            </w:r>
            <w:r w:rsidR="008E44F8" w:rsidRPr="006E73BA">
              <w:rPr>
                <w:sz w:val="16"/>
                <w:szCs w:val="16"/>
              </w:rPr>
              <w:t xml:space="preserve"> Numeracy A</w:t>
            </w:r>
            <w:r w:rsidR="00B76BC7" w:rsidRPr="006E73BA">
              <w:rPr>
                <w:sz w:val="16"/>
                <w:szCs w:val="16"/>
              </w:rPr>
              <w:t>ction</w:t>
            </w:r>
            <w:r w:rsidR="008E44F8" w:rsidRPr="006E73BA">
              <w:rPr>
                <w:sz w:val="16"/>
                <w:szCs w:val="16"/>
              </w:rPr>
              <w:t xml:space="preserve"> P</w:t>
            </w:r>
            <w:r w:rsidR="00E8350C" w:rsidRPr="006E73BA">
              <w:rPr>
                <w:sz w:val="16"/>
                <w:szCs w:val="16"/>
              </w:rPr>
              <w:t>lan</w:t>
            </w:r>
            <w:r w:rsidR="00B76BC7" w:rsidRPr="006E73BA">
              <w:rPr>
                <w:sz w:val="16"/>
                <w:szCs w:val="16"/>
              </w:rPr>
              <w:t xml:space="preserve"> to increase usage throughout the school.</w:t>
            </w:r>
          </w:p>
          <w:p w:rsidR="00BC1213" w:rsidRPr="006E73BA" w:rsidRDefault="00BC1213" w:rsidP="00AE221E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AE221E" w:rsidRPr="006E73BA" w:rsidRDefault="00A30703" w:rsidP="00A30703">
            <w:pPr>
              <w:jc w:val="center"/>
              <w:rPr>
                <w:b/>
                <w:sz w:val="16"/>
                <w:szCs w:val="16"/>
              </w:rPr>
            </w:pPr>
            <w:r w:rsidRPr="006E73BA">
              <w:rPr>
                <w:b/>
                <w:sz w:val="16"/>
                <w:szCs w:val="16"/>
              </w:rPr>
              <w:t>Celebrating achievement</w:t>
            </w:r>
          </w:p>
          <w:p w:rsidR="00A30703" w:rsidRPr="006E73BA" w:rsidRDefault="00A30703" w:rsidP="00A30703">
            <w:pPr>
              <w:jc w:val="center"/>
              <w:rPr>
                <w:b/>
                <w:sz w:val="16"/>
                <w:szCs w:val="16"/>
              </w:rPr>
            </w:pPr>
          </w:p>
          <w:p w:rsidR="00A30703" w:rsidRPr="006E73BA" w:rsidRDefault="008E44F8" w:rsidP="00A30703">
            <w:pPr>
              <w:jc w:val="center"/>
              <w:rPr>
                <w:b/>
                <w:sz w:val="16"/>
                <w:szCs w:val="16"/>
              </w:rPr>
            </w:pPr>
            <w:r w:rsidRPr="006E73BA">
              <w:rPr>
                <w:b/>
                <w:sz w:val="16"/>
                <w:szCs w:val="16"/>
              </w:rPr>
              <w:t>Families F</w:t>
            </w:r>
            <w:r w:rsidR="00A30703" w:rsidRPr="006E73BA">
              <w:rPr>
                <w:b/>
                <w:sz w:val="16"/>
                <w:szCs w:val="16"/>
              </w:rPr>
              <w:t>irst NI award – best specialist unit in primary education award 2019</w:t>
            </w:r>
          </w:p>
          <w:p w:rsidR="00A30703" w:rsidRPr="006E73BA" w:rsidRDefault="00A30703" w:rsidP="00A30703">
            <w:pPr>
              <w:jc w:val="center"/>
              <w:rPr>
                <w:b/>
                <w:sz w:val="16"/>
                <w:szCs w:val="16"/>
              </w:rPr>
            </w:pPr>
            <w:r w:rsidRPr="006E73BA">
              <w:rPr>
                <w:b/>
                <w:sz w:val="16"/>
                <w:szCs w:val="16"/>
              </w:rPr>
              <w:t xml:space="preserve">Roots of Empathy </w:t>
            </w:r>
            <w:r w:rsidR="00063143" w:rsidRPr="006E73BA">
              <w:rPr>
                <w:b/>
                <w:sz w:val="16"/>
                <w:szCs w:val="16"/>
              </w:rPr>
              <w:t>accredited</w:t>
            </w:r>
            <w:r w:rsidRPr="006E73BA">
              <w:rPr>
                <w:b/>
                <w:sz w:val="16"/>
                <w:szCs w:val="16"/>
              </w:rPr>
              <w:t xml:space="preserve"> school 2019</w:t>
            </w:r>
          </w:p>
          <w:p w:rsidR="00A30703" w:rsidRPr="006E73BA" w:rsidRDefault="00063143" w:rsidP="008E4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School shows involving every child.</w:t>
            </w:r>
          </w:p>
          <w:p w:rsidR="00A30703" w:rsidRPr="006E73BA" w:rsidRDefault="004E2C56" w:rsidP="00A30703">
            <w:pPr>
              <w:jc w:val="center"/>
              <w:rPr>
                <w:b/>
                <w:sz w:val="16"/>
                <w:szCs w:val="16"/>
              </w:rPr>
            </w:pPr>
            <w:r w:rsidRPr="006E73BA">
              <w:rPr>
                <w:b/>
                <w:sz w:val="16"/>
                <w:szCs w:val="16"/>
              </w:rPr>
              <w:t>Selected pilot school with QUB for project Daire</w:t>
            </w:r>
          </w:p>
          <w:p w:rsidR="004E2C56" w:rsidRPr="006E73BA" w:rsidRDefault="004E2C56" w:rsidP="00A30703">
            <w:pPr>
              <w:jc w:val="center"/>
              <w:rPr>
                <w:b/>
                <w:sz w:val="16"/>
                <w:szCs w:val="16"/>
              </w:rPr>
            </w:pPr>
            <w:r w:rsidRPr="006E73BA">
              <w:rPr>
                <w:b/>
                <w:sz w:val="16"/>
                <w:szCs w:val="16"/>
              </w:rPr>
              <w:t>Teams attending football, Gaelic, running and swimming events in 2019</w:t>
            </w:r>
          </w:p>
          <w:p w:rsidR="004E2C56" w:rsidRPr="006E73BA" w:rsidRDefault="008E44F8" w:rsidP="00A30703">
            <w:pPr>
              <w:jc w:val="center"/>
              <w:rPr>
                <w:b/>
                <w:sz w:val="16"/>
                <w:szCs w:val="16"/>
              </w:rPr>
            </w:pPr>
            <w:r w:rsidRPr="006E73BA">
              <w:rPr>
                <w:b/>
                <w:sz w:val="16"/>
                <w:szCs w:val="16"/>
              </w:rPr>
              <w:t>Teams attending Stem S</w:t>
            </w:r>
            <w:r w:rsidR="004E2C56" w:rsidRPr="006E73BA">
              <w:rPr>
                <w:b/>
                <w:sz w:val="16"/>
                <w:szCs w:val="16"/>
              </w:rPr>
              <w:t>cience events</w:t>
            </w:r>
          </w:p>
          <w:p w:rsidR="004E2C56" w:rsidRPr="006E73BA" w:rsidRDefault="004E2C56" w:rsidP="00A30703">
            <w:pPr>
              <w:jc w:val="center"/>
              <w:rPr>
                <w:sz w:val="16"/>
                <w:szCs w:val="16"/>
              </w:rPr>
            </w:pPr>
            <w:r w:rsidRPr="006E73BA">
              <w:rPr>
                <w:b/>
                <w:sz w:val="16"/>
                <w:szCs w:val="16"/>
              </w:rPr>
              <w:t xml:space="preserve">Teams attending local quiz events e.g. Road safety NI and Credit Union quiz </w:t>
            </w:r>
          </w:p>
        </w:tc>
      </w:tr>
      <w:tr w:rsidR="00C529B0" w:rsidTr="00C529B0">
        <w:tc>
          <w:tcPr>
            <w:tcW w:w="14174" w:type="dxa"/>
            <w:gridSpan w:val="4"/>
          </w:tcPr>
          <w:p w:rsidR="00C529B0" w:rsidRPr="0029679E" w:rsidRDefault="00C529B0" w:rsidP="00C529B0">
            <w:pPr>
              <w:jc w:val="center"/>
              <w:rPr>
                <w:b/>
              </w:rPr>
            </w:pPr>
            <w:r w:rsidRPr="0029679E">
              <w:rPr>
                <w:b/>
              </w:rPr>
              <w:t>Improving Leadership and Management</w:t>
            </w:r>
          </w:p>
        </w:tc>
      </w:tr>
      <w:tr w:rsidR="00C529B0" w:rsidTr="00C529B0">
        <w:tc>
          <w:tcPr>
            <w:tcW w:w="3543" w:type="dxa"/>
          </w:tcPr>
          <w:p w:rsidR="00C529B0" w:rsidRPr="006E73BA" w:rsidRDefault="00AE221E" w:rsidP="00AE221E">
            <w:pPr>
              <w:jc w:val="center"/>
              <w:rPr>
                <w:b/>
                <w:sz w:val="16"/>
                <w:szCs w:val="16"/>
              </w:rPr>
            </w:pPr>
            <w:r w:rsidRPr="006E73BA">
              <w:rPr>
                <w:b/>
                <w:sz w:val="16"/>
                <w:szCs w:val="16"/>
              </w:rPr>
              <w:t>School Development Planning.</w:t>
            </w:r>
          </w:p>
          <w:p w:rsidR="009D6AEF" w:rsidRPr="006E73BA" w:rsidRDefault="009D6AEF" w:rsidP="00AE221E">
            <w:pPr>
              <w:jc w:val="center"/>
              <w:rPr>
                <w:b/>
                <w:sz w:val="16"/>
                <w:szCs w:val="16"/>
              </w:rPr>
            </w:pPr>
          </w:p>
          <w:p w:rsidR="00AE221E" w:rsidRPr="006E73BA" w:rsidRDefault="00CD3B1C" w:rsidP="00AE221E">
            <w:pPr>
              <w:rPr>
                <w:sz w:val="16"/>
                <w:szCs w:val="16"/>
              </w:rPr>
            </w:pPr>
            <w:r w:rsidRPr="006E73BA">
              <w:rPr>
                <w:sz w:val="16"/>
                <w:szCs w:val="16"/>
              </w:rPr>
              <w:t xml:space="preserve">Continuous </w:t>
            </w:r>
            <w:r w:rsidR="00AE221E" w:rsidRPr="006E73BA">
              <w:rPr>
                <w:sz w:val="16"/>
                <w:szCs w:val="16"/>
              </w:rPr>
              <w:t>School Development Planning training for staff.</w:t>
            </w:r>
            <w:r w:rsidRPr="006E73BA">
              <w:rPr>
                <w:sz w:val="16"/>
                <w:szCs w:val="16"/>
              </w:rPr>
              <w:t xml:space="preserve"> S</w:t>
            </w:r>
            <w:r w:rsidR="007137C0" w:rsidRPr="006E73BA">
              <w:rPr>
                <w:sz w:val="16"/>
                <w:szCs w:val="16"/>
              </w:rPr>
              <w:t xml:space="preserve">taff have been </w:t>
            </w:r>
            <w:r w:rsidR="008E44F8" w:rsidRPr="006E73BA">
              <w:rPr>
                <w:sz w:val="16"/>
                <w:szCs w:val="16"/>
              </w:rPr>
              <w:t>attending Special needs, Anti- Bullying and Language D</w:t>
            </w:r>
            <w:r w:rsidR="007137C0" w:rsidRPr="006E73BA">
              <w:rPr>
                <w:sz w:val="16"/>
                <w:szCs w:val="16"/>
              </w:rPr>
              <w:t>evelopment courses in 18/19</w:t>
            </w:r>
            <w:r w:rsidRPr="006E73BA">
              <w:rPr>
                <w:sz w:val="16"/>
                <w:szCs w:val="16"/>
              </w:rPr>
              <w:t xml:space="preserve">. </w:t>
            </w:r>
          </w:p>
          <w:p w:rsidR="00C529B0" w:rsidRPr="006E73BA" w:rsidRDefault="00852E83" w:rsidP="00C529B0">
            <w:pPr>
              <w:rPr>
                <w:sz w:val="16"/>
                <w:szCs w:val="16"/>
              </w:rPr>
            </w:pPr>
            <w:r w:rsidRPr="006E73BA">
              <w:rPr>
                <w:sz w:val="16"/>
                <w:szCs w:val="16"/>
              </w:rPr>
              <w:t>A whole schoo</w:t>
            </w:r>
            <w:r w:rsidR="00F41DA5" w:rsidRPr="006E73BA">
              <w:rPr>
                <w:sz w:val="16"/>
                <w:szCs w:val="16"/>
              </w:rPr>
              <w:t xml:space="preserve">l qualitative </w:t>
            </w:r>
            <w:r w:rsidR="007137C0" w:rsidRPr="006E73BA">
              <w:rPr>
                <w:sz w:val="16"/>
                <w:szCs w:val="16"/>
              </w:rPr>
              <w:t>evaluation is to be</w:t>
            </w:r>
            <w:r w:rsidRPr="006E73BA">
              <w:rPr>
                <w:sz w:val="16"/>
                <w:szCs w:val="16"/>
              </w:rPr>
              <w:t xml:space="preserve"> carried out</w:t>
            </w:r>
            <w:r w:rsidR="00F41DA5" w:rsidRPr="006E73BA">
              <w:rPr>
                <w:sz w:val="16"/>
                <w:szCs w:val="16"/>
              </w:rPr>
              <w:t xml:space="preserve"> for our School Development P</w:t>
            </w:r>
            <w:r w:rsidRPr="006E73BA">
              <w:rPr>
                <w:sz w:val="16"/>
                <w:szCs w:val="16"/>
              </w:rPr>
              <w:t>la</w:t>
            </w:r>
            <w:r w:rsidR="007137C0" w:rsidRPr="006E73BA">
              <w:rPr>
                <w:sz w:val="16"/>
                <w:szCs w:val="16"/>
              </w:rPr>
              <w:t>n for 2019- 2022 and we will</w:t>
            </w:r>
            <w:r w:rsidR="00F41DA5" w:rsidRPr="006E73BA">
              <w:rPr>
                <w:sz w:val="16"/>
                <w:szCs w:val="16"/>
              </w:rPr>
              <w:t xml:space="preserve"> use these findings to inform our action plans.</w:t>
            </w:r>
            <w:r w:rsidR="008E44F8" w:rsidRPr="006E73BA">
              <w:rPr>
                <w:sz w:val="16"/>
                <w:szCs w:val="16"/>
              </w:rPr>
              <w:t xml:space="preserve"> </w:t>
            </w:r>
            <w:r w:rsidR="00157046" w:rsidRPr="006E73BA">
              <w:rPr>
                <w:sz w:val="16"/>
                <w:szCs w:val="16"/>
              </w:rPr>
              <w:t>Your views are welcome and appreciated.</w:t>
            </w:r>
          </w:p>
          <w:p w:rsidR="00746EB7" w:rsidRPr="006E73BA" w:rsidRDefault="00746EB7" w:rsidP="00C529B0">
            <w:pPr>
              <w:rPr>
                <w:sz w:val="16"/>
                <w:szCs w:val="16"/>
              </w:rPr>
            </w:pPr>
            <w:r w:rsidRPr="006E73BA">
              <w:rPr>
                <w:sz w:val="16"/>
                <w:szCs w:val="16"/>
              </w:rPr>
              <w:t xml:space="preserve">Mrs Ramsey attended School Development Planning workshop at NWTC in March 2019. </w:t>
            </w:r>
          </w:p>
          <w:p w:rsidR="00C529B0" w:rsidRPr="006E73BA" w:rsidRDefault="00C529B0" w:rsidP="005F73F0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AE221E" w:rsidRPr="006E73BA" w:rsidRDefault="00AE221E" w:rsidP="00AE221E">
            <w:pPr>
              <w:jc w:val="center"/>
              <w:rPr>
                <w:b/>
                <w:sz w:val="16"/>
                <w:szCs w:val="16"/>
              </w:rPr>
            </w:pPr>
            <w:r w:rsidRPr="006E73BA">
              <w:rPr>
                <w:b/>
                <w:sz w:val="16"/>
                <w:szCs w:val="16"/>
              </w:rPr>
              <w:t>Working Groups.</w:t>
            </w:r>
          </w:p>
          <w:p w:rsidR="009D6AEF" w:rsidRPr="006E73BA" w:rsidRDefault="009D6AEF" w:rsidP="00AE221E">
            <w:pPr>
              <w:jc w:val="center"/>
              <w:rPr>
                <w:b/>
                <w:sz w:val="16"/>
                <w:szCs w:val="16"/>
              </w:rPr>
            </w:pPr>
          </w:p>
          <w:p w:rsidR="00852E83" w:rsidRPr="006E73BA" w:rsidRDefault="008E44F8" w:rsidP="004767DB">
            <w:pPr>
              <w:rPr>
                <w:sz w:val="16"/>
                <w:szCs w:val="16"/>
              </w:rPr>
            </w:pPr>
            <w:r w:rsidRPr="006E73BA">
              <w:rPr>
                <w:sz w:val="16"/>
                <w:szCs w:val="16"/>
              </w:rPr>
              <w:t>Our cluster groups for 18/19</w:t>
            </w:r>
            <w:r w:rsidR="00CD3B1C" w:rsidRPr="006E73BA">
              <w:rPr>
                <w:sz w:val="16"/>
                <w:szCs w:val="16"/>
              </w:rPr>
              <w:t xml:space="preserve">have been in the areas of Nursery, </w:t>
            </w:r>
            <w:r w:rsidR="00E46695" w:rsidRPr="006E73BA">
              <w:rPr>
                <w:sz w:val="16"/>
                <w:szCs w:val="16"/>
              </w:rPr>
              <w:t>ICT</w:t>
            </w:r>
            <w:r w:rsidRPr="006E73BA">
              <w:rPr>
                <w:sz w:val="16"/>
                <w:szCs w:val="16"/>
              </w:rPr>
              <w:t xml:space="preserve"> and Public Relations and P</w:t>
            </w:r>
            <w:r w:rsidR="009D6AEF" w:rsidRPr="006E73BA">
              <w:rPr>
                <w:sz w:val="16"/>
                <w:szCs w:val="16"/>
              </w:rPr>
              <w:t>lay</w:t>
            </w:r>
            <w:r w:rsidRPr="006E73BA">
              <w:rPr>
                <w:sz w:val="16"/>
                <w:szCs w:val="16"/>
              </w:rPr>
              <w:t>.</w:t>
            </w:r>
          </w:p>
          <w:p w:rsidR="00852E83" w:rsidRPr="006E73BA" w:rsidRDefault="00852E83" w:rsidP="004767DB">
            <w:pPr>
              <w:rPr>
                <w:sz w:val="16"/>
                <w:szCs w:val="16"/>
              </w:rPr>
            </w:pPr>
          </w:p>
          <w:p w:rsidR="00C529B0" w:rsidRPr="006E73BA" w:rsidRDefault="00AE221E" w:rsidP="00C529B0">
            <w:pPr>
              <w:rPr>
                <w:sz w:val="16"/>
                <w:szCs w:val="16"/>
              </w:rPr>
            </w:pPr>
            <w:r w:rsidRPr="006E73BA">
              <w:rPr>
                <w:sz w:val="16"/>
                <w:szCs w:val="16"/>
              </w:rPr>
              <w:t xml:space="preserve"> </w:t>
            </w:r>
            <w:r w:rsidR="0029679E" w:rsidRPr="006E73BA">
              <w:rPr>
                <w:sz w:val="16"/>
                <w:szCs w:val="16"/>
              </w:rPr>
              <w:t>A subcommittee</w:t>
            </w:r>
            <w:r w:rsidRPr="006E73BA">
              <w:rPr>
                <w:sz w:val="16"/>
                <w:szCs w:val="16"/>
              </w:rPr>
              <w:t xml:space="preserve"> within the Board of Governors</w:t>
            </w:r>
            <w:r w:rsidR="00CD3B1C" w:rsidRPr="006E73BA">
              <w:rPr>
                <w:sz w:val="16"/>
                <w:szCs w:val="16"/>
              </w:rPr>
              <w:t xml:space="preserve"> continues</w:t>
            </w:r>
            <w:r w:rsidRPr="006E73BA">
              <w:rPr>
                <w:sz w:val="16"/>
                <w:szCs w:val="16"/>
              </w:rPr>
              <w:t xml:space="preserve"> to liaise with curriculum c</w:t>
            </w:r>
            <w:r w:rsidR="005F73F0" w:rsidRPr="006E73BA">
              <w:rPr>
                <w:sz w:val="16"/>
                <w:szCs w:val="16"/>
              </w:rPr>
              <w:t>o-ordinators on a termly basis.</w:t>
            </w:r>
          </w:p>
          <w:p w:rsidR="009D6AEF" w:rsidRPr="006E73BA" w:rsidRDefault="009D6AEF" w:rsidP="00C529B0">
            <w:pPr>
              <w:rPr>
                <w:sz w:val="16"/>
                <w:szCs w:val="16"/>
              </w:rPr>
            </w:pPr>
          </w:p>
          <w:p w:rsidR="009D6AEF" w:rsidRPr="006E73BA" w:rsidRDefault="009D6AEF" w:rsidP="00C529B0">
            <w:pPr>
              <w:rPr>
                <w:sz w:val="16"/>
                <w:szCs w:val="16"/>
              </w:rPr>
            </w:pPr>
            <w:r w:rsidRPr="006E73BA">
              <w:rPr>
                <w:sz w:val="16"/>
                <w:szCs w:val="16"/>
              </w:rPr>
              <w:t>Our B</w:t>
            </w:r>
            <w:r w:rsidR="00F32BF1">
              <w:rPr>
                <w:sz w:val="16"/>
                <w:szCs w:val="16"/>
              </w:rPr>
              <w:t xml:space="preserve">oard of Governors was </w:t>
            </w:r>
            <w:r w:rsidR="007B1DA1">
              <w:rPr>
                <w:sz w:val="16"/>
                <w:szCs w:val="16"/>
              </w:rPr>
              <w:t>reconstituted in</w:t>
            </w:r>
            <w:r w:rsidR="00F32BF1">
              <w:rPr>
                <w:sz w:val="16"/>
                <w:szCs w:val="16"/>
              </w:rPr>
              <w:t xml:space="preserve"> October 2018</w:t>
            </w:r>
            <w:r w:rsidRPr="006E73BA">
              <w:rPr>
                <w:sz w:val="16"/>
                <w:szCs w:val="16"/>
              </w:rPr>
              <w:t xml:space="preserve"> and will function with curr</w:t>
            </w:r>
            <w:r w:rsidR="00F32BF1">
              <w:rPr>
                <w:sz w:val="16"/>
                <w:szCs w:val="16"/>
              </w:rPr>
              <w:t>ent members until September 2022</w:t>
            </w:r>
            <w:r w:rsidRPr="006E73BA">
              <w:rPr>
                <w:sz w:val="16"/>
                <w:szCs w:val="16"/>
              </w:rPr>
              <w:t>.</w:t>
            </w:r>
            <w:r w:rsidR="00F32BF1">
              <w:rPr>
                <w:sz w:val="16"/>
                <w:szCs w:val="16"/>
              </w:rPr>
              <w:t>Our Parent representatives are Mr Mark Francis &amp; Mrs Aisling Thomasius</w:t>
            </w:r>
            <w:r w:rsidR="007B1DA1">
              <w:rPr>
                <w:sz w:val="16"/>
                <w:szCs w:val="16"/>
              </w:rPr>
              <w:t>.</w:t>
            </w:r>
          </w:p>
          <w:p w:rsidR="00157046" w:rsidRPr="006E73BA" w:rsidRDefault="00157046" w:rsidP="00C529B0">
            <w:pPr>
              <w:rPr>
                <w:sz w:val="16"/>
                <w:szCs w:val="16"/>
              </w:rPr>
            </w:pPr>
            <w:r w:rsidRPr="006E73BA">
              <w:rPr>
                <w:sz w:val="16"/>
                <w:szCs w:val="16"/>
              </w:rPr>
              <w:t>Our Board of Governors are actively engaged with the Education Authority regarding school improvements.</w:t>
            </w:r>
          </w:p>
          <w:p w:rsidR="009D6AEF" w:rsidRPr="006E73BA" w:rsidRDefault="009D6AEF" w:rsidP="00C529B0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AE221E" w:rsidRPr="006E73BA" w:rsidRDefault="00AE221E" w:rsidP="00AE221E">
            <w:pPr>
              <w:jc w:val="center"/>
              <w:rPr>
                <w:b/>
                <w:sz w:val="16"/>
                <w:szCs w:val="16"/>
              </w:rPr>
            </w:pPr>
            <w:r w:rsidRPr="006E73BA">
              <w:rPr>
                <w:b/>
                <w:sz w:val="16"/>
                <w:szCs w:val="16"/>
              </w:rPr>
              <w:t>Monitoring and Evaluating our Provision</w:t>
            </w:r>
          </w:p>
          <w:p w:rsidR="009D6AEF" w:rsidRPr="006E73BA" w:rsidRDefault="009D6AEF" w:rsidP="00AE221E">
            <w:pPr>
              <w:jc w:val="center"/>
              <w:rPr>
                <w:b/>
                <w:sz w:val="16"/>
                <w:szCs w:val="16"/>
              </w:rPr>
            </w:pPr>
          </w:p>
          <w:p w:rsidR="00AE221E" w:rsidRPr="006E73BA" w:rsidRDefault="00976D8F" w:rsidP="00976D8F">
            <w:pPr>
              <w:rPr>
                <w:sz w:val="16"/>
                <w:szCs w:val="16"/>
              </w:rPr>
            </w:pPr>
            <w:r w:rsidRPr="006E73BA">
              <w:rPr>
                <w:sz w:val="16"/>
                <w:szCs w:val="16"/>
              </w:rPr>
              <w:t>Monito</w:t>
            </w:r>
            <w:r w:rsidR="00A30703" w:rsidRPr="006E73BA">
              <w:rPr>
                <w:sz w:val="16"/>
                <w:szCs w:val="16"/>
              </w:rPr>
              <w:t>ring and evaluating embedded in daily practice</w:t>
            </w:r>
            <w:r w:rsidRPr="006E73BA">
              <w:rPr>
                <w:sz w:val="16"/>
                <w:szCs w:val="16"/>
              </w:rPr>
              <w:t xml:space="preserve"> in Literacy, Numeracy and ICT</w:t>
            </w:r>
            <w:r w:rsidR="00AE221E" w:rsidRPr="006E73BA">
              <w:rPr>
                <w:sz w:val="16"/>
                <w:szCs w:val="16"/>
              </w:rPr>
              <w:t>.</w:t>
            </w:r>
          </w:p>
          <w:p w:rsidR="00976D8F" w:rsidRPr="006E73BA" w:rsidRDefault="00976D8F" w:rsidP="00976D8F">
            <w:pPr>
              <w:rPr>
                <w:sz w:val="16"/>
                <w:szCs w:val="16"/>
              </w:rPr>
            </w:pPr>
            <w:r w:rsidRPr="006E73BA">
              <w:rPr>
                <w:sz w:val="16"/>
                <w:szCs w:val="16"/>
              </w:rPr>
              <w:t>Termly progress reports, annual schedules and findings shared with staff and B</w:t>
            </w:r>
            <w:r w:rsidR="00B64970" w:rsidRPr="006E73BA">
              <w:rPr>
                <w:sz w:val="16"/>
                <w:szCs w:val="16"/>
              </w:rPr>
              <w:t xml:space="preserve">oard </w:t>
            </w:r>
            <w:r w:rsidRPr="006E73BA">
              <w:rPr>
                <w:sz w:val="16"/>
                <w:szCs w:val="16"/>
              </w:rPr>
              <w:t>o</w:t>
            </w:r>
            <w:r w:rsidR="00B64970" w:rsidRPr="006E73BA">
              <w:rPr>
                <w:sz w:val="16"/>
                <w:szCs w:val="16"/>
              </w:rPr>
              <w:t xml:space="preserve">f </w:t>
            </w:r>
            <w:r w:rsidRPr="006E73BA">
              <w:rPr>
                <w:sz w:val="16"/>
                <w:szCs w:val="16"/>
              </w:rPr>
              <w:t>G</w:t>
            </w:r>
            <w:r w:rsidR="00B64970" w:rsidRPr="006E73BA">
              <w:rPr>
                <w:sz w:val="16"/>
                <w:szCs w:val="16"/>
              </w:rPr>
              <w:t>overnors</w:t>
            </w:r>
            <w:r w:rsidRPr="006E73BA">
              <w:rPr>
                <w:sz w:val="16"/>
                <w:szCs w:val="16"/>
              </w:rPr>
              <w:t>.</w:t>
            </w:r>
          </w:p>
          <w:p w:rsidR="00CD3B1C" w:rsidRPr="006E73BA" w:rsidRDefault="00CD3B1C" w:rsidP="00976D8F">
            <w:pPr>
              <w:rPr>
                <w:sz w:val="16"/>
                <w:szCs w:val="16"/>
              </w:rPr>
            </w:pPr>
            <w:r w:rsidRPr="006E73BA">
              <w:rPr>
                <w:sz w:val="16"/>
                <w:szCs w:val="16"/>
              </w:rPr>
              <w:t xml:space="preserve">A thorough Monitoring and Evaluating Policy </w:t>
            </w:r>
            <w:r w:rsidR="00E716F0" w:rsidRPr="006E73BA">
              <w:rPr>
                <w:sz w:val="16"/>
                <w:szCs w:val="16"/>
              </w:rPr>
              <w:t>has been revised a</w:t>
            </w:r>
            <w:r w:rsidRPr="006E73BA">
              <w:rPr>
                <w:sz w:val="16"/>
                <w:szCs w:val="16"/>
              </w:rPr>
              <w:t>nd implemented</w:t>
            </w:r>
            <w:r w:rsidR="00E716F0" w:rsidRPr="006E73BA">
              <w:rPr>
                <w:sz w:val="16"/>
                <w:szCs w:val="16"/>
              </w:rPr>
              <w:t>.</w:t>
            </w:r>
          </w:p>
          <w:p w:rsidR="009D6AEF" w:rsidRPr="006E73BA" w:rsidRDefault="00157046" w:rsidP="00976D8F">
            <w:pPr>
              <w:rPr>
                <w:sz w:val="16"/>
                <w:szCs w:val="16"/>
              </w:rPr>
            </w:pPr>
            <w:r w:rsidRPr="006E73BA">
              <w:rPr>
                <w:sz w:val="16"/>
                <w:szCs w:val="16"/>
              </w:rPr>
              <w:t>All lessons are differentiated to cater for all abilities.</w:t>
            </w:r>
          </w:p>
          <w:p w:rsidR="00A30703" w:rsidRPr="006E73BA" w:rsidRDefault="00157046" w:rsidP="00A30703">
            <w:pPr>
              <w:rPr>
                <w:sz w:val="16"/>
                <w:szCs w:val="16"/>
              </w:rPr>
            </w:pPr>
            <w:r w:rsidRPr="006E73BA">
              <w:rPr>
                <w:sz w:val="16"/>
                <w:szCs w:val="16"/>
              </w:rPr>
              <w:t xml:space="preserve">Books are sent home to parents at the end of each term </w:t>
            </w:r>
            <w:r w:rsidR="00E31E9F" w:rsidRPr="006E73BA">
              <w:rPr>
                <w:sz w:val="16"/>
                <w:szCs w:val="16"/>
              </w:rPr>
              <w:t>for monitoring</w:t>
            </w:r>
            <w:r w:rsidR="00A30703" w:rsidRPr="006E73BA">
              <w:rPr>
                <w:sz w:val="16"/>
                <w:szCs w:val="16"/>
              </w:rPr>
              <w:t xml:space="preserve"> progress</w:t>
            </w:r>
            <w:r w:rsidR="00E31E9F" w:rsidRPr="006E73BA">
              <w:rPr>
                <w:sz w:val="16"/>
                <w:szCs w:val="16"/>
              </w:rPr>
              <w:t xml:space="preserve"> and feedback.</w:t>
            </w:r>
            <w:r w:rsidR="00A30703" w:rsidRPr="006E73BA">
              <w:rPr>
                <w:sz w:val="16"/>
                <w:szCs w:val="16"/>
              </w:rPr>
              <w:t xml:space="preserve"> </w:t>
            </w:r>
          </w:p>
          <w:p w:rsidR="00A30703" w:rsidRPr="006E73BA" w:rsidRDefault="00A30703" w:rsidP="00A30703">
            <w:pPr>
              <w:rPr>
                <w:sz w:val="16"/>
                <w:szCs w:val="16"/>
              </w:rPr>
            </w:pPr>
            <w:r w:rsidRPr="006E73BA">
              <w:rPr>
                <w:sz w:val="16"/>
                <w:szCs w:val="16"/>
              </w:rPr>
              <w:t>Qualitative questionnaires to be car</w:t>
            </w:r>
            <w:r w:rsidR="001119BD" w:rsidRPr="006E73BA">
              <w:rPr>
                <w:sz w:val="16"/>
                <w:szCs w:val="16"/>
              </w:rPr>
              <w:t>ried out in the following areas from Easter to June.</w:t>
            </w:r>
          </w:p>
          <w:p w:rsidR="00A30703" w:rsidRPr="006E73BA" w:rsidRDefault="00A30703" w:rsidP="00A30703">
            <w:pPr>
              <w:rPr>
                <w:sz w:val="16"/>
                <w:szCs w:val="16"/>
              </w:rPr>
            </w:pPr>
            <w:r w:rsidRPr="006E73BA">
              <w:rPr>
                <w:sz w:val="16"/>
                <w:szCs w:val="16"/>
              </w:rPr>
              <w:t>Parents whole school survey</w:t>
            </w:r>
          </w:p>
          <w:p w:rsidR="00A30703" w:rsidRPr="006E73BA" w:rsidRDefault="00A30703" w:rsidP="00A30703">
            <w:pPr>
              <w:rPr>
                <w:sz w:val="16"/>
                <w:szCs w:val="16"/>
              </w:rPr>
            </w:pPr>
            <w:r w:rsidRPr="006E73BA">
              <w:rPr>
                <w:sz w:val="16"/>
                <w:szCs w:val="16"/>
              </w:rPr>
              <w:t>Literacy /Numeracy for pupils</w:t>
            </w:r>
          </w:p>
          <w:p w:rsidR="00A30703" w:rsidRPr="006E73BA" w:rsidRDefault="00A30703" w:rsidP="00A30703">
            <w:pPr>
              <w:rPr>
                <w:sz w:val="16"/>
                <w:szCs w:val="16"/>
              </w:rPr>
            </w:pPr>
            <w:r w:rsidRPr="006E73BA">
              <w:rPr>
                <w:sz w:val="16"/>
                <w:szCs w:val="16"/>
              </w:rPr>
              <w:t>ICT/World Around Us for pupils</w:t>
            </w:r>
          </w:p>
          <w:p w:rsidR="005F73F0" w:rsidRPr="006E73BA" w:rsidRDefault="00A30703" w:rsidP="00C529B0">
            <w:pPr>
              <w:rPr>
                <w:sz w:val="16"/>
                <w:szCs w:val="16"/>
              </w:rPr>
            </w:pPr>
            <w:r w:rsidRPr="006E73BA">
              <w:rPr>
                <w:sz w:val="16"/>
                <w:szCs w:val="16"/>
              </w:rPr>
              <w:t>Coordinators   interviewing pupil</w:t>
            </w:r>
            <w:r w:rsidR="008E44F8" w:rsidRPr="006E73BA">
              <w:rPr>
                <w:sz w:val="16"/>
                <w:szCs w:val="16"/>
              </w:rPr>
              <w:t>s for Literacy / Numeracy / ICT feedback.</w:t>
            </w:r>
          </w:p>
        </w:tc>
        <w:tc>
          <w:tcPr>
            <w:tcW w:w="3544" w:type="dxa"/>
          </w:tcPr>
          <w:p w:rsidR="00AB5FC7" w:rsidRPr="006E73BA" w:rsidRDefault="00E97EA2" w:rsidP="009D6AEF">
            <w:pPr>
              <w:jc w:val="center"/>
              <w:rPr>
                <w:b/>
                <w:sz w:val="16"/>
                <w:szCs w:val="16"/>
              </w:rPr>
            </w:pPr>
            <w:r w:rsidRPr="006E73BA">
              <w:rPr>
                <w:b/>
                <w:sz w:val="16"/>
                <w:szCs w:val="16"/>
              </w:rPr>
              <w:t>Training for Staff.</w:t>
            </w:r>
          </w:p>
          <w:p w:rsidR="009D6AEF" w:rsidRPr="006E73BA" w:rsidRDefault="009D6AEF" w:rsidP="009D6AEF">
            <w:pPr>
              <w:jc w:val="center"/>
              <w:rPr>
                <w:b/>
                <w:sz w:val="16"/>
                <w:szCs w:val="16"/>
              </w:rPr>
            </w:pPr>
          </w:p>
          <w:p w:rsidR="00976D8F" w:rsidRPr="006E73BA" w:rsidRDefault="00AB5FC7" w:rsidP="00976D8F">
            <w:pPr>
              <w:rPr>
                <w:sz w:val="16"/>
                <w:szCs w:val="16"/>
              </w:rPr>
            </w:pPr>
            <w:r w:rsidRPr="006E73BA">
              <w:rPr>
                <w:sz w:val="16"/>
                <w:szCs w:val="16"/>
              </w:rPr>
              <w:t xml:space="preserve">Mrs Ramsey to attend all First </w:t>
            </w:r>
            <w:r w:rsidR="005E046A" w:rsidRPr="006E73BA">
              <w:rPr>
                <w:sz w:val="16"/>
                <w:szCs w:val="16"/>
              </w:rPr>
              <w:t>Time</w:t>
            </w:r>
            <w:r w:rsidR="001119BD" w:rsidRPr="006E73BA">
              <w:rPr>
                <w:sz w:val="16"/>
                <w:szCs w:val="16"/>
              </w:rPr>
              <w:t xml:space="preserve"> Principal’s training.</w:t>
            </w:r>
            <w:r w:rsidR="002D0009" w:rsidRPr="006E73BA">
              <w:rPr>
                <w:sz w:val="16"/>
                <w:szCs w:val="16"/>
              </w:rPr>
              <w:t xml:space="preserve"> </w:t>
            </w:r>
            <w:r w:rsidR="00E716F0" w:rsidRPr="006E73BA">
              <w:rPr>
                <w:sz w:val="16"/>
                <w:szCs w:val="16"/>
              </w:rPr>
              <w:t>Mr. Bradley</w:t>
            </w:r>
            <w:r w:rsidR="00976D8F" w:rsidRPr="006E73BA">
              <w:rPr>
                <w:sz w:val="16"/>
                <w:szCs w:val="16"/>
              </w:rPr>
              <w:t xml:space="preserve"> to attend Vice Principal training </w:t>
            </w:r>
            <w:r w:rsidR="00E75C8E" w:rsidRPr="006E73BA">
              <w:rPr>
                <w:sz w:val="16"/>
                <w:szCs w:val="16"/>
              </w:rPr>
              <w:t>courses</w:t>
            </w:r>
            <w:r w:rsidR="001119BD" w:rsidRPr="006E73BA">
              <w:rPr>
                <w:sz w:val="16"/>
                <w:szCs w:val="16"/>
              </w:rPr>
              <w:t xml:space="preserve"> </w:t>
            </w:r>
            <w:r w:rsidR="00E716F0" w:rsidRPr="006E73BA">
              <w:rPr>
                <w:sz w:val="16"/>
                <w:szCs w:val="16"/>
              </w:rPr>
              <w:t>.</w:t>
            </w:r>
            <w:r w:rsidR="00EC7714" w:rsidRPr="006E73BA">
              <w:rPr>
                <w:sz w:val="16"/>
                <w:szCs w:val="16"/>
              </w:rPr>
              <w:t xml:space="preserve"> </w:t>
            </w:r>
            <w:r w:rsidR="00E716F0" w:rsidRPr="006E73BA">
              <w:rPr>
                <w:sz w:val="16"/>
                <w:szCs w:val="16"/>
              </w:rPr>
              <w:t>Numeracy,</w:t>
            </w:r>
            <w:r w:rsidR="00976D8F" w:rsidRPr="006E73BA">
              <w:rPr>
                <w:sz w:val="16"/>
                <w:szCs w:val="16"/>
              </w:rPr>
              <w:t xml:space="preserve"> Literacy</w:t>
            </w:r>
            <w:r w:rsidR="00E716F0" w:rsidRPr="006E73BA">
              <w:rPr>
                <w:sz w:val="16"/>
                <w:szCs w:val="16"/>
              </w:rPr>
              <w:t xml:space="preserve"> and ICT</w:t>
            </w:r>
            <w:r w:rsidR="00976D8F" w:rsidRPr="006E73BA">
              <w:rPr>
                <w:sz w:val="16"/>
                <w:szCs w:val="16"/>
              </w:rPr>
              <w:t xml:space="preserve"> co-ordinator</w:t>
            </w:r>
            <w:r w:rsidR="00E716F0" w:rsidRPr="006E73BA">
              <w:rPr>
                <w:sz w:val="16"/>
                <w:szCs w:val="16"/>
              </w:rPr>
              <w:t>s to attend continued professional development courses provided by the Education Authority.</w:t>
            </w:r>
          </w:p>
          <w:p w:rsidR="00E97EA2" w:rsidRPr="006E73BA" w:rsidRDefault="00157046" w:rsidP="00976D8F">
            <w:pPr>
              <w:rPr>
                <w:sz w:val="16"/>
                <w:szCs w:val="16"/>
              </w:rPr>
            </w:pPr>
            <w:r w:rsidRPr="006E73BA">
              <w:rPr>
                <w:sz w:val="16"/>
                <w:szCs w:val="16"/>
              </w:rPr>
              <w:t>SEN training for staff in February 2019.</w:t>
            </w:r>
          </w:p>
          <w:p w:rsidR="00157046" w:rsidRPr="006E73BA" w:rsidRDefault="001119BD" w:rsidP="00976D8F">
            <w:pPr>
              <w:rPr>
                <w:sz w:val="16"/>
                <w:szCs w:val="16"/>
              </w:rPr>
            </w:pPr>
            <w:r w:rsidRPr="006E73BA">
              <w:rPr>
                <w:sz w:val="16"/>
                <w:szCs w:val="16"/>
              </w:rPr>
              <w:t>Anti – B</w:t>
            </w:r>
            <w:r w:rsidR="00157046" w:rsidRPr="006E73BA">
              <w:rPr>
                <w:sz w:val="16"/>
                <w:szCs w:val="16"/>
              </w:rPr>
              <w:t>ullying training March – September.</w:t>
            </w:r>
          </w:p>
          <w:p w:rsidR="00157046" w:rsidRPr="006E73BA" w:rsidRDefault="00157046" w:rsidP="00976D8F">
            <w:pPr>
              <w:rPr>
                <w:sz w:val="16"/>
                <w:szCs w:val="16"/>
              </w:rPr>
            </w:pPr>
            <w:r w:rsidRPr="006E73BA">
              <w:rPr>
                <w:sz w:val="16"/>
                <w:szCs w:val="16"/>
              </w:rPr>
              <w:t>Leadership Capacity building.</w:t>
            </w:r>
          </w:p>
          <w:p w:rsidR="00157046" w:rsidRPr="006E73BA" w:rsidRDefault="00157046" w:rsidP="00976D8F">
            <w:pPr>
              <w:rPr>
                <w:sz w:val="16"/>
                <w:szCs w:val="16"/>
              </w:rPr>
            </w:pPr>
            <w:r w:rsidRPr="006E73BA">
              <w:rPr>
                <w:sz w:val="16"/>
                <w:szCs w:val="16"/>
              </w:rPr>
              <w:t>Relax Kids.</w:t>
            </w:r>
          </w:p>
          <w:p w:rsidR="00157046" w:rsidRPr="006E73BA" w:rsidRDefault="00157046" w:rsidP="00976D8F">
            <w:pPr>
              <w:rPr>
                <w:sz w:val="16"/>
                <w:szCs w:val="16"/>
              </w:rPr>
            </w:pPr>
            <w:r w:rsidRPr="006E73BA">
              <w:rPr>
                <w:sz w:val="16"/>
                <w:szCs w:val="16"/>
              </w:rPr>
              <w:t>SEBD training for the whole school.</w:t>
            </w:r>
          </w:p>
          <w:p w:rsidR="00A30703" w:rsidRPr="006E73BA" w:rsidRDefault="001119BD" w:rsidP="00976D8F">
            <w:pPr>
              <w:rPr>
                <w:sz w:val="16"/>
                <w:szCs w:val="16"/>
              </w:rPr>
            </w:pPr>
            <w:r w:rsidRPr="006E73BA">
              <w:rPr>
                <w:sz w:val="16"/>
                <w:szCs w:val="16"/>
              </w:rPr>
              <w:t>Anti – B</w:t>
            </w:r>
            <w:r w:rsidR="00A30703" w:rsidRPr="006E73BA">
              <w:rPr>
                <w:sz w:val="16"/>
                <w:szCs w:val="16"/>
              </w:rPr>
              <w:t>ullying legislation for all staff in August 2019</w:t>
            </w:r>
            <w:r w:rsidR="008E44F8" w:rsidRPr="006E73BA">
              <w:rPr>
                <w:sz w:val="16"/>
                <w:szCs w:val="16"/>
              </w:rPr>
              <w:t>.</w:t>
            </w:r>
          </w:p>
          <w:p w:rsidR="008E44F8" w:rsidRDefault="008E44F8" w:rsidP="00976D8F">
            <w:pPr>
              <w:rPr>
                <w:sz w:val="16"/>
                <w:szCs w:val="16"/>
              </w:rPr>
            </w:pPr>
            <w:r w:rsidRPr="006E73BA">
              <w:rPr>
                <w:sz w:val="16"/>
                <w:szCs w:val="16"/>
              </w:rPr>
              <w:t>Child Protection Train</w:t>
            </w:r>
            <w:r w:rsidR="006E73BA">
              <w:rPr>
                <w:sz w:val="16"/>
                <w:szCs w:val="16"/>
              </w:rPr>
              <w:t>i</w:t>
            </w:r>
            <w:r w:rsidRPr="006E73BA">
              <w:rPr>
                <w:sz w:val="16"/>
                <w:szCs w:val="16"/>
              </w:rPr>
              <w:t>ng.</w:t>
            </w:r>
          </w:p>
          <w:p w:rsidR="002341B2" w:rsidRDefault="002341B2" w:rsidP="00976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Looked After Training</w:t>
            </w:r>
          </w:p>
          <w:p w:rsidR="002341B2" w:rsidRPr="006E73BA" w:rsidRDefault="002341B2" w:rsidP="00976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Developing Early Language Training (ASC &amp; LSU staff)</w:t>
            </w:r>
          </w:p>
          <w:p w:rsidR="00E46695" w:rsidRPr="006E73BA" w:rsidRDefault="00E46695" w:rsidP="00976D8F">
            <w:pPr>
              <w:rPr>
                <w:sz w:val="16"/>
                <w:szCs w:val="16"/>
              </w:rPr>
            </w:pPr>
          </w:p>
          <w:p w:rsidR="00976D8F" w:rsidRPr="006E73BA" w:rsidRDefault="00976D8F" w:rsidP="00C529B0">
            <w:pPr>
              <w:rPr>
                <w:sz w:val="16"/>
                <w:szCs w:val="16"/>
              </w:rPr>
            </w:pPr>
          </w:p>
        </w:tc>
      </w:tr>
      <w:tr w:rsidR="00C529B0" w:rsidTr="00C529B0">
        <w:tc>
          <w:tcPr>
            <w:tcW w:w="14174" w:type="dxa"/>
            <w:gridSpan w:val="4"/>
          </w:tcPr>
          <w:p w:rsidR="00C529B0" w:rsidRPr="0029679E" w:rsidRDefault="00C529B0" w:rsidP="00C529B0">
            <w:pPr>
              <w:jc w:val="center"/>
              <w:rPr>
                <w:b/>
              </w:rPr>
            </w:pPr>
            <w:r w:rsidRPr="0029679E">
              <w:rPr>
                <w:b/>
              </w:rPr>
              <w:t>Making better links with the Community</w:t>
            </w:r>
          </w:p>
        </w:tc>
      </w:tr>
      <w:tr w:rsidR="00C529B0" w:rsidTr="00C529B0">
        <w:tc>
          <w:tcPr>
            <w:tcW w:w="3543" w:type="dxa"/>
          </w:tcPr>
          <w:p w:rsidR="00840313" w:rsidRPr="006E73BA" w:rsidRDefault="00840313" w:rsidP="00840313">
            <w:pPr>
              <w:jc w:val="center"/>
              <w:rPr>
                <w:b/>
                <w:sz w:val="16"/>
                <w:szCs w:val="16"/>
              </w:rPr>
            </w:pPr>
            <w:r w:rsidRPr="006E73BA">
              <w:rPr>
                <w:b/>
                <w:sz w:val="16"/>
                <w:szCs w:val="16"/>
              </w:rPr>
              <w:t>Improving Links with parents.</w:t>
            </w:r>
          </w:p>
          <w:p w:rsidR="005F73F0" w:rsidRPr="006E73BA" w:rsidRDefault="005F73F0" w:rsidP="005F73F0">
            <w:pPr>
              <w:rPr>
                <w:sz w:val="16"/>
                <w:szCs w:val="16"/>
              </w:rPr>
            </w:pPr>
          </w:p>
          <w:p w:rsidR="00840313" w:rsidRPr="006E73BA" w:rsidRDefault="00840313" w:rsidP="00840313">
            <w:pPr>
              <w:rPr>
                <w:sz w:val="16"/>
                <w:szCs w:val="16"/>
              </w:rPr>
            </w:pPr>
            <w:r w:rsidRPr="006E73BA">
              <w:rPr>
                <w:sz w:val="16"/>
                <w:szCs w:val="16"/>
              </w:rPr>
              <w:t>Curriculum Informati</w:t>
            </w:r>
            <w:r w:rsidR="00054EF0" w:rsidRPr="006E73BA">
              <w:rPr>
                <w:sz w:val="16"/>
                <w:szCs w:val="16"/>
              </w:rPr>
              <w:t xml:space="preserve">on sessions for parents to continue in </w:t>
            </w:r>
            <w:r w:rsidR="00C3286F" w:rsidRPr="006E73BA">
              <w:rPr>
                <w:sz w:val="16"/>
                <w:szCs w:val="16"/>
              </w:rPr>
              <w:t>Septe</w:t>
            </w:r>
            <w:r w:rsidR="00E817E9" w:rsidRPr="006E73BA">
              <w:rPr>
                <w:sz w:val="16"/>
                <w:szCs w:val="16"/>
              </w:rPr>
              <w:t>mbe</w:t>
            </w:r>
            <w:r w:rsidR="00C465C9" w:rsidRPr="006E73BA">
              <w:rPr>
                <w:sz w:val="16"/>
                <w:szCs w:val="16"/>
              </w:rPr>
              <w:t>r</w:t>
            </w:r>
            <w:r w:rsidRPr="006E73BA">
              <w:rPr>
                <w:sz w:val="16"/>
                <w:szCs w:val="16"/>
              </w:rPr>
              <w:t xml:space="preserve"> </w:t>
            </w:r>
            <w:r w:rsidR="00B76BC7" w:rsidRPr="006E73BA">
              <w:rPr>
                <w:sz w:val="16"/>
                <w:szCs w:val="16"/>
              </w:rPr>
              <w:t>’19</w:t>
            </w:r>
            <w:r w:rsidR="00054EF0" w:rsidRPr="006E73BA">
              <w:rPr>
                <w:sz w:val="16"/>
                <w:szCs w:val="16"/>
              </w:rPr>
              <w:t>.</w:t>
            </w:r>
          </w:p>
          <w:p w:rsidR="00840313" w:rsidRPr="006E73BA" w:rsidRDefault="00840313" w:rsidP="00840313">
            <w:pPr>
              <w:rPr>
                <w:sz w:val="16"/>
                <w:szCs w:val="16"/>
              </w:rPr>
            </w:pPr>
            <w:r w:rsidRPr="006E73BA">
              <w:rPr>
                <w:sz w:val="16"/>
                <w:szCs w:val="16"/>
              </w:rPr>
              <w:t>Quick response to parent queries via telephone call or meeting.</w:t>
            </w:r>
          </w:p>
          <w:p w:rsidR="00840313" w:rsidRPr="006E73BA" w:rsidRDefault="00B76BC7" w:rsidP="00840313">
            <w:pPr>
              <w:rPr>
                <w:sz w:val="16"/>
                <w:szCs w:val="16"/>
              </w:rPr>
            </w:pPr>
            <w:r w:rsidRPr="006E73BA">
              <w:rPr>
                <w:sz w:val="16"/>
                <w:szCs w:val="16"/>
              </w:rPr>
              <w:t>New school app</w:t>
            </w:r>
            <w:r w:rsidR="008E44F8" w:rsidRPr="006E73BA">
              <w:rPr>
                <w:sz w:val="16"/>
                <w:szCs w:val="16"/>
              </w:rPr>
              <w:t xml:space="preserve"> and website updated regularly.</w:t>
            </w:r>
          </w:p>
          <w:p w:rsidR="008E44F8" w:rsidRPr="006E73BA" w:rsidRDefault="008E44F8" w:rsidP="00840313">
            <w:pPr>
              <w:rPr>
                <w:sz w:val="16"/>
                <w:szCs w:val="16"/>
              </w:rPr>
            </w:pPr>
            <w:r w:rsidRPr="006E73BA">
              <w:rPr>
                <w:sz w:val="16"/>
                <w:szCs w:val="16"/>
              </w:rPr>
              <w:t>All school policies available in the office on request.</w:t>
            </w:r>
          </w:p>
          <w:p w:rsidR="004767DB" w:rsidRPr="006E73BA" w:rsidRDefault="00C3286F" w:rsidP="00840313">
            <w:pPr>
              <w:rPr>
                <w:sz w:val="16"/>
                <w:szCs w:val="16"/>
              </w:rPr>
            </w:pPr>
            <w:r w:rsidRPr="006E73BA">
              <w:rPr>
                <w:sz w:val="16"/>
                <w:szCs w:val="16"/>
              </w:rPr>
              <w:t>R</w:t>
            </w:r>
            <w:r w:rsidR="00E817E9" w:rsidRPr="006E73BA">
              <w:rPr>
                <w:sz w:val="16"/>
                <w:szCs w:val="16"/>
              </w:rPr>
              <w:t>e</w:t>
            </w:r>
            <w:r w:rsidR="0023643D" w:rsidRPr="006E73BA">
              <w:rPr>
                <w:sz w:val="16"/>
                <w:szCs w:val="16"/>
              </w:rPr>
              <w:t>establishment of PTF</w:t>
            </w:r>
            <w:r w:rsidR="00054EF0" w:rsidRPr="006E73BA">
              <w:rPr>
                <w:sz w:val="16"/>
                <w:szCs w:val="16"/>
              </w:rPr>
              <w:t xml:space="preserve">A and active fundraising for </w:t>
            </w:r>
            <w:r w:rsidR="00B76BC7" w:rsidRPr="006E73BA">
              <w:rPr>
                <w:sz w:val="16"/>
                <w:szCs w:val="16"/>
              </w:rPr>
              <w:t>improvements to our assembly hall</w:t>
            </w:r>
            <w:r w:rsidR="00B9453C" w:rsidRPr="006E73BA">
              <w:rPr>
                <w:sz w:val="16"/>
                <w:szCs w:val="16"/>
              </w:rPr>
              <w:t xml:space="preserve"> which is greatly appreciated.</w:t>
            </w:r>
          </w:p>
          <w:p w:rsidR="00FC1195" w:rsidRPr="006E73BA" w:rsidRDefault="00FC1195" w:rsidP="00840313">
            <w:pPr>
              <w:rPr>
                <w:sz w:val="16"/>
                <w:szCs w:val="16"/>
              </w:rPr>
            </w:pPr>
            <w:r w:rsidRPr="006E73BA">
              <w:rPr>
                <w:sz w:val="16"/>
                <w:szCs w:val="16"/>
              </w:rPr>
              <w:t xml:space="preserve">We have designated teacher in charge of </w:t>
            </w:r>
            <w:r w:rsidR="00AB5FC7" w:rsidRPr="006E73BA">
              <w:rPr>
                <w:sz w:val="16"/>
                <w:szCs w:val="16"/>
              </w:rPr>
              <w:t>Social Media</w:t>
            </w:r>
            <w:r w:rsidR="00C3286F" w:rsidRPr="006E73BA">
              <w:rPr>
                <w:sz w:val="16"/>
                <w:szCs w:val="16"/>
              </w:rPr>
              <w:t xml:space="preserve"> </w:t>
            </w:r>
            <w:r w:rsidR="00AB5FC7" w:rsidRPr="006E73BA">
              <w:rPr>
                <w:sz w:val="16"/>
                <w:szCs w:val="16"/>
              </w:rPr>
              <w:t xml:space="preserve">with daily updates on Facebook. </w:t>
            </w:r>
            <w:r w:rsidRPr="006E73BA">
              <w:rPr>
                <w:sz w:val="16"/>
                <w:szCs w:val="16"/>
              </w:rPr>
              <w:t>Please FOLLOW and LIKE.</w:t>
            </w:r>
          </w:p>
          <w:p w:rsidR="00B76BC7" w:rsidRPr="006E73BA" w:rsidRDefault="00B76BC7" w:rsidP="00840313">
            <w:pPr>
              <w:rPr>
                <w:sz w:val="16"/>
                <w:szCs w:val="16"/>
              </w:rPr>
            </w:pPr>
            <w:r w:rsidRPr="006E73BA">
              <w:rPr>
                <w:sz w:val="16"/>
                <w:szCs w:val="16"/>
              </w:rPr>
              <w:t>We also have a designated</w:t>
            </w:r>
            <w:r w:rsidR="00A37A55" w:rsidRPr="006E73BA">
              <w:rPr>
                <w:sz w:val="16"/>
                <w:szCs w:val="16"/>
              </w:rPr>
              <w:t xml:space="preserve"> teacher for Twitter which has been very successful this year.</w:t>
            </w:r>
            <w:r w:rsidR="00547D27" w:rsidRPr="006E73BA">
              <w:rPr>
                <w:sz w:val="16"/>
                <w:szCs w:val="16"/>
              </w:rPr>
              <w:t xml:space="preserve"> Please follow us for up to date events in our school @modelps1862 </w:t>
            </w:r>
          </w:p>
          <w:p w:rsidR="00547D27" w:rsidRPr="006E73BA" w:rsidRDefault="00547D27" w:rsidP="00840313">
            <w:pPr>
              <w:rPr>
                <w:sz w:val="16"/>
                <w:szCs w:val="16"/>
              </w:rPr>
            </w:pPr>
            <w:r w:rsidRPr="006E73BA">
              <w:rPr>
                <w:sz w:val="16"/>
                <w:szCs w:val="16"/>
              </w:rPr>
              <w:t>We will be informin</w:t>
            </w:r>
            <w:r w:rsidR="008E44F8" w:rsidRPr="006E73BA">
              <w:rPr>
                <w:sz w:val="16"/>
                <w:szCs w:val="16"/>
              </w:rPr>
              <w:t>g parents of changes in Anti – B</w:t>
            </w:r>
            <w:r w:rsidRPr="006E73BA">
              <w:rPr>
                <w:sz w:val="16"/>
                <w:szCs w:val="16"/>
              </w:rPr>
              <w:t>ullying legislation in September 2019.</w:t>
            </w:r>
          </w:p>
          <w:p w:rsidR="00735019" w:rsidRPr="006E73BA" w:rsidRDefault="00735019" w:rsidP="00C529B0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C529B0" w:rsidRPr="006E73BA" w:rsidRDefault="00840313" w:rsidP="00840313">
            <w:pPr>
              <w:jc w:val="center"/>
              <w:rPr>
                <w:b/>
                <w:sz w:val="16"/>
                <w:szCs w:val="16"/>
              </w:rPr>
            </w:pPr>
            <w:r w:rsidRPr="006E73BA">
              <w:rPr>
                <w:b/>
                <w:sz w:val="16"/>
                <w:szCs w:val="16"/>
              </w:rPr>
              <w:lastRenderedPageBreak/>
              <w:t>Clubs provision.</w:t>
            </w:r>
          </w:p>
          <w:p w:rsidR="009D6AEF" w:rsidRPr="006E73BA" w:rsidRDefault="009D6AEF" w:rsidP="00840313">
            <w:pPr>
              <w:jc w:val="center"/>
              <w:rPr>
                <w:b/>
                <w:sz w:val="16"/>
                <w:szCs w:val="16"/>
              </w:rPr>
            </w:pPr>
          </w:p>
          <w:p w:rsidR="00840313" w:rsidRPr="006E73BA" w:rsidRDefault="00FC1195" w:rsidP="00840313">
            <w:pPr>
              <w:rPr>
                <w:sz w:val="16"/>
                <w:szCs w:val="16"/>
              </w:rPr>
            </w:pPr>
            <w:r w:rsidRPr="006E73BA">
              <w:rPr>
                <w:sz w:val="16"/>
                <w:szCs w:val="16"/>
              </w:rPr>
              <w:t xml:space="preserve">In Key Stage Two we have extended our range of clubs this year </w:t>
            </w:r>
            <w:r w:rsidR="00AB5FC7" w:rsidRPr="006E73BA">
              <w:rPr>
                <w:sz w:val="16"/>
                <w:szCs w:val="16"/>
              </w:rPr>
              <w:t xml:space="preserve">to include </w:t>
            </w:r>
            <w:r w:rsidR="00547D27" w:rsidRPr="006E73BA">
              <w:rPr>
                <w:sz w:val="16"/>
                <w:szCs w:val="16"/>
              </w:rPr>
              <w:t xml:space="preserve"> </w:t>
            </w:r>
            <w:r w:rsidR="008E44F8" w:rsidRPr="006E73BA">
              <w:rPr>
                <w:sz w:val="16"/>
                <w:szCs w:val="16"/>
              </w:rPr>
              <w:t>A</w:t>
            </w:r>
            <w:r w:rsidRPr="006E73BA">
              <w:rPr>
                <w:sz w:val="16"/>
                <w:szCs w:val="16"/>
              </w:rPr>
              <w:t>rt, C</w:t>
            </w:r>
            <w:r w:rsidR="008E44F8" w:rsidRPr="006E73BA">
              <w:rPr>
                <w:sz w:val="16"/>
                <w:szCs w:val="16"/>
              </w:rPr>
              <w:t>ricket, F</w:t>
            </w:r>
            <w:r w:rsidR="00547D27" w:rsidRPr="006E73BA">
              <w:rPr>
                <w:sz w:val="16"/>
                <w:szCs w:val="16"/>
              </w:rPr>
              <w:t xml:space="preserve">ootball </w:t>
            </w:r>
            <w:r w:rsidR="008E44F8" w:rsidRPr="006E73BA">
              <w:rPr>
                <w:sz w:val="16"/>
                <w:szCs w:val="16"/>
              </w:rPr>
              <w:t xml:space="preserve">,Discocise </w:t>
            </w:r>
            <w:r w:rsidR="00547D27" w:rsidRPr="006E73BA">
              <w:rPr>
                <w:sz w:val="16"/>
                <w:szCs w:val="16"/>
              </w:rPr>
              <w:t>and</w:t>
            </w:r>
            <w:r w:rsidR="00AB5FC7" w:rsidRPr="006E73BA">
              <w:rPr>
                <w:sz w:val="16"/>
                <w:szCs w:val="16"/>
              </w:rPr>
              <w:t xml:space="preserve"> GAA.</w:t>
            </w:r>
          </w:p>
          <w:p w:rsidR="00AB5FC7" w:rsidRPr="006E73BA" w:rsidRDefault="00AB5FC7" w:rsidP="00840313">
            <w:pPr>
              <w:rPr>
                <w:sz w:val="16"/>
                <w:szCs w:val="16"/>
              </w:rPr>
            </w:pPr>
            <w:r w:rsidRPr="006E73BA">
              <w:rPr>
                <w:sz w:val="16"/>
                <w:szCs w:val="16"/>
              </w:rPr>
              <w:t xml:space="preserve">The Homework club </w:t>
            </w:r>
            <w:r w:rsidR="006E73BA" w:rsidRPr="006E73BA">
              <w:rPr>
                <w:sz w:val="16"/>
                <w:szCs w:val="16"/>
              </w:rPr>
              <w:t>has been extended to include P4 and run until 4pm daily.</w:t>
            </w:r>
          </w:p>
          <w:p w:rsidR="006E73BA" w:rsidRPr="006E73BA" w:rsidRDefault="006E73BA" w:rsidP="00840313">
            <w:pPr>
              <w:rPr>
                <w:sz w:val="16"/>
                <w:szCs w:val="16"/>
              </w:rPr>
            </w:pPr>
            <w:r w:rsidRPr="006E73BA">
              <w:rPr>
                <w:sz w:val="16"/>
                <w:szCs w:val="16"/>
              </w:rPr>
              <w:t>P1 &amp; P2 children can stay in school until 2:55 daily in the Rainbow Club.</w:t>
            </w:r>
          </w:p>
          <w:p w:rsidR="004767DB" w:rsidRPr="006E73BA" w:rsidRDefault="006E73BA" w:rsidP="00840313">
            <w:pPr>
              <w:rPr>
                <w:sz w:val="16"/>
                <w:szCs w:val="16"/>
              </w:rPr>
            </w:pPr>
            <w:r w:rsidRPr="006E73BA">
              <w:rPr>
                <w:sz w:val="16"/>
                <w:szCs w:val="16"/>
              </w:rPr>
              <w:t xml:space="preserve">The school provides clubs from P1 – P3 in </w:t>
            </w:r>
            <w:r w:rsidR="002A2EB9" w:rsidRPr="006E73BA">
              <w:rPr>
                <w:sz w:val="16"/>
                <w:szCs w:val="16"/>
              </w:rPr>
              <w:t>until 4pm daily.</w:t>
            </w:r>
          </w:p>
          <w:p w:rsidR="00547D27" w:rsidRPr="006E73BA" w:rsidRDefault="00547D27" w:rsidP="00840313">
            <w:pPr>
              <w:rPr>
                <w:sz w:val="16"/>
                <w:szCs w:val="16"/>
              </w:rPr>
            </w:pPr>
            <w:r w:rsidRPr="006E73BA">
              <w:rPr>
                <w:sz w:val="16"/>
                <w:szCs w:val="16"/>
              </w:rPr>
              <w:t>A chill out/film club ha</w:t>
            </w:r>
            <w:r w:rsidR="006E73BA" w:rsidRPr="006E73BA">
              <w:rPr>
                <w:sz w:val="16"/>
                <w:szCs w:val="16"/>
              </w:rPr>
              <w:t>s been made available until 5pm although uptake has been slow.</w:t>
            </w:r>
          </w:p>
          <w:p w:rsidR="00840313" w:rsidRPr="006E73BA" w:rsidRDefault="00840313" w:rsidP="0084031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C529B0" w:rsidRPr="006E73BA" w:rsidRDefault="00157046" w:rsidP="00E31E9F">
            <w:pPr>
              <w:rPr>
                <w:b/>
                <w:sz w:val="16"/>
                <w:szCs w:val="16"/>
              </w:rPr>
            </w:pPr>
            <w:r w:rsidRPr="006E73BA">
              <w:rPr>
                <w:b/>
                <w:sz w:val="16"/>
                <w:szCs w:val="16"/>
              </w:rPr>
              <w:t>Booster services</w:t>
            </w:r>
            <w:r w:rsidR="00E31E9F" w:rsidRPr="006E73BA">
              <w:rPr>
                <w:b/>
                <w:sz w:val="16"/>
                <w:szCs w:val="16"/>
              </w:rPr>
              <w:t xml:space="preserve"> through extended schools</w:t>
            </w:r>
          </w:p>
          <w:p w:rsidR="009D6AEF" w:rsidRPr="006E73BA" w:rsidRDefault="009D6AEF" w:rsidP="004767DB">
            <w:pPr>
              <w:jc w:val="center"/>
              <w:rPr>
                <w:b/>
                <w:sz w:val="16"/>
                <w:szCs w:val="16"/>
              </w:rPr>
            </w:pPr>
          </w:p>
          <w:p w:rsidR="004767DB" w:rsidRPr="006E73BA" w:rsidRDefault="004767DB" w:rsidP="004767DB">
            <w:pPr>
              <w:rPr>
                <w:sz w:val="16"/>
                <w:szCs w:val="16"/>
              </w:rPr>
            </w:pPr>
            <w:r w:rsidRPr="006E73BA">
              <w:rPr>
                <w:sz w:val="16"/>
                <w:szCs w:val="16"/>
              </w:rPr>
              <w:t>Weekly fruit.</w:t>
            </w:r>
          </w:p>
          <w:p w:rsidR="004767DB" w:rsidRPr="006E73BA" w:rsidRDefault="004767DB" w:rsidP="004767DB">
            <w:pPr>
              <w:rPr>
                <w:sz w:val="16"/>
                <w:szCs w:val="16"/>
              </w:rPr>
            </w:pPr>
            <w:r w:rsidRPr="006E73BA">
              <w:rPr>
                <w:sz w:val="16"/>
                <w:szCs w:val="16"/>
              </w:rPr>
              <w:t>Homework Club.</w:t>
            </w:r>
          </w:p>
          <w:p w:rsidR="004767DB" w:rsidRPr="006E73BA" w:rsidRDefault="00AB5FC7" w:rsidP="004767DB">
            <w:pPr>
              <w:rPr>
                <w:sz w:val="16"/>
                <w:szCs w:val="16"/>
              </w:rPr>
            </w:pPr>
            <w:r w:rsidRPr="006E73BA">
              <w:rPr>
                <w:sz w:val="16"/>
                <w:szCs w:val="16"/>
              </w:rPr>
              <w:t>Breakfast Club</w:t>
            </w:r>
          </w:p>
          <w:p w:rsidR="004767DB" w:rsidRPr="006E73BA" w:rsidRDefault="005F73F0" w:rsidP="004767DB">
            <w:pPr>
              <w:rPr>
                <w:sz w:val="16"/>
                <w:szCs w:val="16"/>
              </w:rPr>
            </w:pPr>
            <w:r w:rsidRPr="006E73BA">
              <w:rPr>
                <w:sz w:val="16"/>
                <w:szCs w:val="16"/>
              </w:rPr>
              <w:t>Judo club.</w:t>
            </w:r>
          </w:p>
          <w:p w:rsidR="005F73F0" w:rsidRPr="006E73BA" w:rsidRDefault="005F73F0" w:rsidP="004767DB">
            <w:pPr>
              <w:rPr>
                <w:sz w:val="16"/>
                <w:szCs w:val="16"/>
              </w:rPr>
            </w:pPr>
            <w:r w:rsidRPr="006E73BA">
              <w:rPr>
                <w:sz w:val="16"/>
                <w:szCs w:val="16"/>
              </w:rPr>
              <w:t>Flamenco club.</w:t>
            </w:r>
          </w:p>
          <w:p w:rsidR="00E2639E" w:rsidRPr="006E73BA" w:rsidRDefault="00E2639E" w:rsidP="004767DB">
            <w:pPr>
              <w:rPr>
                <w:sz w:val="16"/>
                <w:szCs w:val="16"/>
              </w:rPr>
            </w:pPr>
            <w:r w:rsidRPr="006E73BA">
              <w:rPr>
                <w:sz w:val="16"/>
                <w:szCs w:val="16"/>
              </w:rPr>
              <w:t>Key Stage Two clubs extended.</w:t>
            </w:r>
          </w:p>
          <w:p w:rsidR="00E2639E" w:rsidRPr="006E73BA" w:rsidRDefault="00E2639E" w:rsidP="004767DB">
            <w:pPr>
              <w:rPr>
                <w:sz w:val="16"/>
                <w:szCs w:val="16"/>
              </w:rPr>
            </w:pPr>
            <w:r w:rsidRPr="006E73BA">
              <w:rPr>
                <w:sz w:val="16"/>
                <w:szCs w:val="16"/>
              </w:rPr>
              <w:t xml:space="preserve">Foundation and Key Stage One after </w:t>
            </w:r>
            <w:r w:rsidR="00C465C9" w:rsidRPr="006E73BA">
              <w:rPr>
                <w:sz w:val="16"/>
                <w:szCs w:val="16"/>
              </w:rPr>
              <w:t>school’s</w:t>
            </w:r>
            <w:r w:rsidRPr="006E73BA">
              <w:rPr>
                <w:sz w:val="16"/>
                <w:szCs w:val="16"/>
              </w:rPr>
              <w:t xml:space="preserve"> clubs.</w:t>
            </w:r>
          </w:p>
          <w:p w:rsidR="002D0009" w:rsidRPr="006E73BA" w:rsidRDefault="002D0009" w:rsidP="004767DB">
            <w:pPr>
              <w:rPr>
                <w:sz w:val="16"/>
                <w:szCs w:val="16"/>
              </w:rPr>
            </w:pPr>
            <w:r w:rsidRPr="006E73BA">
              <w:rPr>
                <w:sz w:val="16"/>
                <w:szCs w:val="16"/>
              </w:rPr>
              <w:t>School counsellor.</w:t>
            </w:r>
          </w:p>
          <w:p w:rsidR="002D0009" w:rsidRPr="006E73BA" w:rsidRDefault="002D0009" w:rsidP="004767DB">
            <w:pPr>
              <w:rPr>
                <w:sz w:val="16"/>
                <w:szCs w:val="16"/>
              </w:rPr>
            </w:pPr>
            <w:r w:rsidRPr="006E73BA">
              <w:rPr>
                <w:sz w:val="16"/>
                <w:szCs w:val="16"/>
              </w:rPr>
              <w:t>Mathletics.</w:t>
            </w:r>
          </w:p>
          <w:p w:rsidR="004767DB" w:rsidRPr="006E73BA" w:rsidRDefault="004767DB" w:rsidP="004767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9D6AEF" w:rsidRPr="006E73BA" w:rsidRDefault="005F73F0" w:rsidP="00063143">
            <w:pPr>
              <w:jc w:val="center"/>
              <w:rPr>
                <w:b/>
                <w:sz w:val="16"/>
                <w:szCs w:val="16"/>
              </w:rPr>
            </w:pPr>
            <w:r w:rsidRPr="006E73BA">
              <w:rPr>
                <w:b/>
                <w:sz w:val="16"/>
                <w:szCs w:val="16"/>
              </w:rPr>
              <w:t>Improving links with wider school community.</w:t>
            </w:r>
          </w:p>
          <w:p w:rsidR="005F73F0" w:rsidRPr="006E73BA" w:rsidRDefault="0077657B" w:rsidP="005F73F0">
            <w:pPr>
              <w:rPr>
                <w:sz w:val="16"/>
                <w:szCs w:val="16"/>
              </w:rPr>
            </w:pPr>
            <w:r w:rsidRPr="006E73BA">
              <w:rPr>
                <w:sz w:val="16"/>
                <w:szCs w:val="16"/>
              </w:rPr>
              <w:t xml:space="preserve">Our school is in a centrally </w:t>
            </w:r>
            <w:r w:rsidR="0029679E" w:rsidRPr="006E73BA">
              <w:rPr>
                <w:sz w:val="16"/>
                <w:szCs w:val="16"/>
              </w:rPr>
              <w:t>located position</w:t>
            </w:r>
            <w:r w:rsidR="005F73F0" w:rsidRPr="006E73BA">
              <w:rPr>
                <w:sz w:val="16"/>
                <w:szCs w:val="16"/>
              </w:rPr>
              <w:t xml:space="preserve"> in the </w:t>
            </w:r>
            <w:r w:rsidR="0029679E" w:rsidRPr="006E73BA">
              <w:rPr>
                <w:sz w:val="16"/>
                <w:szCs w:val="16"/>
              </w:rPr>
              <w:t>city and</w:t>
            </w:r>
            <w:r w:rsidRPr="006E73BA">
              <w:rPr>
                <w:sz w:val="16"/>
                <w:szCs w:val="16"/>
              </w:rPr>
              <w:t xml:space="preserve"> our children have numerous opportunities to become involved in the local community.</w:t>
            </w:r>
          </w:p>
          <w:p w:rsidR="005F73F0" w:rsidRPr="006E73BA" w:rsidRDefault="00B64970" w:rsidP="005F73F0">
            <w:pPr>
              <w:rPr>
                <w:sz w:val="16"/>
                <w:szCs w:val="16"/>
              </w:rPr>
            </w:pPr>
            <w:r w:rsidRPr="006E73BA">
              <w:rPr>
                <w:sz w:val="16"/>
                <w:szCs w:val="16"/>
              </w:rPr>
              <w:t xml:space="preserve">We have been very active with all our local community partnerships this year in the following areas: Outer West for drama, storytelling </w:t>
            </w:r>
            <w:r w:rsidR="00E2639E" w:rsidRPr="006E73BA">
              <w:rPr>
                <w:sz w:val="16"/>
                <w:szCs w:val="16"/>
              </w:rPr>
              <w:t>and art.</w:t>
            </w:r>
            <w:r w:rsidRPr="006E73BA">
              <w:rPr>
                <w:sz w:val="16"/>
                <w:szCs w:val="16"/>
              </w:rPr>
              <w:t xml:space="preserve"> Bogside and Brandywell (Triax) for </w:t>
            </w:r>
            <w:r w:rsidR="00E2639E" w:rsidRPr="006E73BA">
              <w:rPr>
                <w:sz w:val="16"/>
                <w:szCs w:val="16"/>
              </w:rPr>
              <w:t>ICT, dance and football. Void gallery for art. Derry and Strabane district council for diversity and cultural awareness projects which reflect the school community.</w:t>
            </w:r>
          </w:p>
          <w:p w:rsidR="00E817E9" w:rsidRPr="006E73BA" w:rsidRDefault="005E046A" w:rsidP="005F73F0">
            <w:pPr>
              <w:rPr>
                <w:sz w:val="16"/>
                <w:szCs w:val="16"/>
              </w:rPr>
            </w:pPr>
            <w:r w:rsidRPr="006E73BA">
              <w:rPr>
                <w:sz w:val="16"/>
                <w:szCs w:val="16"/>
              </w:rPr>
              <w:t>Visits to science laboratories in NWRC, as well as K-NEX &amp; STEM challenges in St Cecilia’s and St Joseph’s.</w:t>
            </w:r>
            <w:r w:rsidR="002E40BC" w:rsidRPr="006E73BA">
              <w:rPr>
                <w:sz w:val="16"/>
                <w:szCs w:val="16"/>
              </w:rPr>
              <w:t xml:space="preserve"> St. Mary’s College science show.</w:t>
            </w:r>
          </w:p>
          <w:p w:rsidR="00E817E9" w:rsidRPr="006E73BA" w:rsidRDefault="00E817E9" w:rsidP="005F73F0">
            <w:pPr>
              <w:rPr>
                <w:sz w:val="16"/>
                <w:szCs w:val="16"/>
              </w:rPr>
            </w:pPr>
            <w:r w:rsidRPr="006E73BA">
              <w:rPr>
                <w:sz w:val="16"/>
                <w:szCs w:val="16"/>
              </w:rPr>
              <w:t>St. Mary’s College science show.</w:t>
            </w:r>
          </w:p>
          <w:p w:rsidR="00E817E9" w:rsidRPr="006E73BA" w:rsidRDefault="00E817E9" w:rsidP="005F73F0">
            <w:pPr>
              <w:rPr>
                <w:sz w:val="16"/>
                <w:szCs w:val="16"/>
              </w:rPr>
            </w:pPr>
            <w:r w:rsidRPr="006E73BA">
              <w:rPr>
                <w:sz w:val="16"/>
                <w:szCs w:val="16"/>
              </w:rPr>
              <w:t>Cricket Ireland (NWCU) Coaching.</w:t>
            </w:r>
          </w:p>
          <w:p w:rsidR="00063143" w:rsidRDefault="00547D27" w:rsidP="00063143">
            <w:pPr>
              <w:rPr>
                <w:sz w:val="16"/>
                <w:szCs w:val="16"/>
              </w:rPr>
            </w:pPr>
            <w:r w:rsidRPr="006E73BA">
              <w:rPr>
                <w:sz w:val="16"/>
                <w:szCs w:val="16"/>
              </w:rPr>
              <w:t>University of Ulster for drama, sport and healthy eating.</w:t>
            </w:r>
            <w:r w:rsidR="00063143" w:rsidRPr="006E73BA">
              <w:rPr>
                <w:sz w:val="16"/>
                <w:szCs w:val="16"/>
              </w:rPr>
              <w:t xml:space="preserve"> </w:t>
            </w:r>
            <w:r w:rsidR="00063143" w:rsidRPr="006E73BA">
              <w:rPr>
                <w:sz w:val="16"/>
                <w:szCs w:val="16"/>
              </w:rPr>
              <w:t>Queen’s University Belfast – Daire pro</w:t>
            </w:r>
            <w:r w:rsidR="00063143">
              <w:rPr>
                <w:sz w:val="16"/>
                <w:szCs w:val="16"/>
              </w:rPr>
              <w:t>ject healthy living/food program.</w:t>
            </w:r>
          </w:p>
          <w:p w:rsidR="00063143" w:rsidRPr="006E73BA" w:rsidRDefault="00063143" w:rsidP="00063143">
            <w:pPr>
              <w:rPr>
                <w:sz w:val="16"/>
                <w:szCs w:val="16"/>
              </w:rPr>
            </w:pPr>
          </w:p>
          <w:p w:rsidR="00547D27" w:rsidRPr="006E73BA" w:rsidRDefault="00547D27" w:rsidP="005F73F0">
            <w:pPr>
              <w:rPr>
                <w:sz w:val="16"/>
                <w:szCs w:val="16"/>
              </w:rPr>
            </w:pPr>
          </w:p>
          <w:p w:rsidR="00B64970" w:rsidRPr="006E73BA" w:rsidRDefault="00B64970" w:rsidP="005F73F0">
            <w:pPr>
              <w:rPr>
                <w:sz w:val="16"/>
                <w:szCs w:val="16"/>
              </w:rPr>
            </w:pPr>
          </w:p>
          <w:p w:rsidR="0077657B" w:rsidRPr="006E73BA" w:rsidRDefault="0077657B" w:rsidP="005F73F0">
            <w:pPr>
              <w:rPr>
                <w:sz w:val="16"/>
                <w:szCs w:val="16"/>
              </w:rPr>
            </w:pPr>
          </w:p>
          <w:p w:rsidR="005F73F0" w:rsidRPr="006E73BA" w:rsidRDefault="005F73F0" w:rsidP="005F73F0">
            <w:pPr>
              <w:rPr>
                <w:sz w:val="16"/>
                <w:szCs w:val="16"/>
              </w:rPr>
            </w:pPr>
          </w:p>
        </w:tc>
      </w:tr>
    </w:tbl>
    <w:p w:rsidR="00C529B0" w:rsidRDefault="00C529B0" w:rsidP="00C529B0"/>
    <w:sectPr w:rsidR="00C529B0" w:rsidSect="00C529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B0"/>
    <w:rsid w:val="00054EF0"/>
    <w:rsid w:val="00063143"/>
    <w:rsid w:val="001119BD"/>
    <w:rsid w:val="00157046"/>
    <w:rsid w:val="002341B2"/>
    <w:rsid w:val="0023643D"/>
    <w:rsid w:val="00264BF9"/>
    <w:rsid w:val="00287200"/>
    <w:rsid w:val="0029679E"/>
    <w:rsid w:val="002A2EB9"/>
    <w:rsid w:val="002C79B5"/>
    <w:rsid w:val="002D0009"/>
    <w:rsid w:val="002E40BC"/>
    <w:rsid w:val="003037E2"/>
    <w:rsid w:val="00332F72"/>
    <w:rsid w:val="00335B27"/>
    <w:rsid w:val="003C7E7C"/>
    <w:rsid w:val="004767DB"/>
    <w:rsid w:val="004E2C56"/>
    <w:rsid w:val="00542393"/>
    <w:rsid w:val="00547D27"/>
    <w:rsid w:val="005E046A"/>
    <w:rsid w:val="005F73F0"/>
    <w:rsid w:val="006054F8"/>
    <w:rsid w:val="006E73BA"/>
    <w:rsid w:val="007137C0"/>
    <w:rsid w:val="00735019"/>
    <w:rsid w:val="00746EB7"/>
    <w:rsid w:val="0077657B"/>
    <w:rsid w:val="007B1DA1"/>
    <w:rsid w:val="00840313"/>
    <w:rsid w:val="00841F3D"/>
    <w:rsid w:val="00852E83"/>
    <w:rsid w:val="008E44F8"/>
    <w:rsid w:val="00916B5A"/>
    <w:rsid w:val="00976D8F"/>
    <w:rsid w:val="009D6AEF"/>
    <w:rsid w:val="00A30703"/>
    <w:rsid w:val="00A37A55"/>
    <w:rsid w:val="00AB5FC7"/>
    <w:rsid w:val="00AE221E"/>
    <w:rsid w:val="00B64970"/>
    <w:rsid w:val="00B76BC7"/>
    <w:rsid w:val="00B9453C"/>
    <w:rsid w:val="00BC1213"/>
    <w:rsid w:val="00C3286F"/>
    <w:rsid w:val="00C465C9"/>
    <w:rsid w:val="00C529B0"/>
    <w:rsid w:val="00C5483C"/>
    <w:rsid w:val="00CD3B1C"/>
    <w:rsid w:val="00D020A7"/>
    <w:rsid w:val="00DB56D8"/>
    <w:rsid w:val="00DC1669"/>
    <w:rsid w:val="00E00415"/>
    <w:rsid w:val="00E2639E"/>
    <w:rsid w:val="00E31E9F"/>
    <w:rsid w:val="00E46695"/>
    <w:rsid w:val="00E716F0"/>
    <w:rsid w:val="00E75C8E"/>
    <w:rsid w:val="00E817E9"/>
    <w:rsid w:val="00E8350C"/>
    <w:rsid w:val="00E97EA2"/>
    <w:rsid w:val="00EC7714"/>
    <w:rsid w:val="00F32BF1"/>
    <w:rsid w:val="00F41DA5"/>
    <w:rsid w:val="00F4653B"/>
    <w:rsid w:val="00FB2B92"/>
    <w:rsid w:val="00FB5E0B"/>
    <w:rsid w:val="00FC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A1867"/>
  <w15:docId w15:val="{3B7212F6-F74F-455E-B661-116B6329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6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8B4D1F5F</Template>
  <TotalTime>25</TotalTime>
  <Pages>3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 Ramsey</dc:creator>
  <cp:lastModifiedBy>M Ramsey</cp:lastModifiedBy>
  <cp:revision>7</cp:revision>
  <cp:lastPrinted>2019-04-17T11:03:00Z</cp:lastPrinted>
  <dcterms:created xsi:type="dcterms:W3CDTF">2019-04-02T09:24:00Z</dcterms:created>
  <dcterms:modified xsi:type="dcterms:W3CDTF">2019-04-17T11:03:00Z</dcterms:modified>
</cp:coreProperties>
</file>