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F3" w:rsidRDefault="00495510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8225384"/>
            <wp:effectExtent l="0" t="0" r="2540" b="444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b325c-19a6-4955-a505-932ff4d1a3f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0"/>
    <w:rsid w:val="00495510"/>
    <w:rsid w:val="00E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C6FA1-6719-485B-AFFF-76751C5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0b325c-19a6-4955-a505-932ff4d1a3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A3784270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Taylor</dc:creator>
  <cp:keywords/>
  <dc:description/>
  <cp:lastModifiedBy>A Taylor</cp:lastModifiedBy>
  <cp:revision>1</cp:revision>
  <dcterms:created xsi:type="dcterms:W3CDTF">2019-10-03T13:09:00Z</dcterms:created>
  <dcterms:modified xsi:type="dcterms:W3CDTF">2019-10-03T13:10:00Z</dcterms:modified>
</cp:coreProperties>
</file>